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F3" w:rsidRDefault="00BF2BF3" w:rsidP="00BF2BF3">
      <w:pPr>
        <w:spacing w:line="259" w:lineRule="auto"/>
        <w:ind w:right="547"/>
        <w:jc w:val="right"/>
      </w:pPr>
      <w:r>
        <w:rPr>
          <w:sz w:val="22"/>
        </w:rPr>
        <w:t>Allegato n. 1</w:t>
      </w:r>
    </w:p>
    <w:p w:rsidR="00E93D44" w:rsidRDefault="00E93D44" w:rsidP="00BF2BF3">
      <w:pPr>
        <w:ind w:left="3686"/>
      </w:pPr>
    </w:p>
    <w:p w:rsidR="00BF2BF3" w:rsidRPr="009D5516" w:rsidRDefault="00BF2BF3" w:rsidP="009D5516">
      <w:pPr>
        <w:ind w:left="3686"/>
        <w:jc w:val="right"/>
        <w:rPr>
          <w:b/>
        </w:rPr>
      </w:pPr>
      <w:r w:rsidRPr="009D5516">
        <w:rPr>
          <w:b/>
        </w:rPr>
        <w:t>ALL'ORGANO STRAORDINARIO Dl LIQUIDAZIONE</w:t>
      </w:r>
    </w:p>
    <w:p w:rsidR="00BF2BF3" w:rsidRPr="009D5516" w:rsidRDefault="00BF2BF3" w:rsidP="009D5516">
      <w:pPr>
        <w:ind w:left="3686" w:hanging="3"/>
        <w:jc w:val="right"/>
        <w:rPr>
          <w:b/>
        </w:rPr>
      </w:pPr>
      <w:r w:rsidRPr="009D5516">
        <w:rPr>
          <w:b/>
        </w:rPr>
        <w:t>DEL COMUNE DI SERRA SAN BRUNO</w:t>
      </w:r>
    </w:p>
    <w:p w:rsidR="00BF2BF3" w:rsidRPr="006B257C" w:rsidRDefault="00BF2BF3" w:rsidP="00BF2BF3"/>
    <w:p w:rsidR="00BF2BF3" w:rsidRPr="00CA25A9" w:rsidRDefault="00BF2BF3" w:rsidP="009D5516">
      <w:pPr>
        <w:spacing w:after="239" w:line="259" w:lineRule="auto"/>
        <w:ind w:firstLine="16"/>
      </w:pPr>
      <w:r w:rsidRPr="00CA25A9">
        <w:t>Oggetto</w:t>
      </w:r>
      <w:r w:rsidRPr="00CA25A9">
        <w:rPr>
          <w:b/>
        </w:rPr>
        <w:t>: MODELLO Dl ISTANZA Dl AMMIS</w:t>
      </w:r>
      <w:bookmarkStart w:id="0" w:name="_GoBack"/>
      <w:bookmarkEnd w:id="0"/>
      <w:r w:rsidRPr="00CA25A9">
        <w:rPr>
          <w:b/>
        </w:rPr>
        <w:t>SIONE ALLA MASSA PASSIVA</w:t>
      </w:r>
      <w:r w:rsidRPr="00CA25A9">
        <w:t xml:space="preserve"> </w:t>
      </w:r>
    </w:p>
    <w:p w:rsidR="00BF2BF3" w:rsidRDefault="00BF2BF3" w:rsidP="00BF2BF3">
      <w:pPr>
        <w:spacing w:after="10" w:line="250" w:lineRule="auto"/>
        <w:ind w:left="453" w:right="216" w:firstLine="4"/>
      </w:pPr>
    </w:p>
    <w:p w:rsidR="00CA25A9" w:rsidRDefault="00BF2BF3" w:rsidP="00F94D88">
      <w:pPr>
        <w:spacing w:after="10" w:line="480" w:lineRule="auto"/>
        <w:ind w:right="-43" w:firstLine="4"/>
        <w:jc w:val="both"/>
        <w:rPr>
          <w:szCs w:val="22"/>
        </w:rPr>
      </w:pPr>
      <w:r w:rsidRPr="00E93D44">
        <w:rPr>
          <w:szCs w:val="22"/>
        </w:rPr>
        <w:t>Il sottoscritto _______________________</w:t>
      </w:r>
      <w:r w:rsidR="009D0CA9">
        <w:rPr>
          <w:szCs w:val="22"/>
        </w:rPr>
        <w:t>______</w:t>
      </w:r>
      <w:r w:rsidRPr="00E93D44">
        <w:rPr>
          <w:szCs w:val="22"/>
        </w:rPr>
        <w:t>_______ in qualità di</w:t>
      </w:r>
      <w:r w:rsidRPr="00E93D44">
        <w:rPr>
          <w:szCs w:val="22"/>
        </w:rPr>
        <w:tab/>
        <w:t>______________________________</w:t>
      </w:r>
    </w:p>
    <w:p w:rsidR="00BF2BF3" w:rsidRPr="00E93D44" w:rsidRDefault="00BF2BF3" w:rsidP="00F94D88">
      <w:pPr>
        <w:spacing w:after="10" w:line="480" w:lineRule="auto"/>
        <w:ind w:right="-43" w:firstLine="4"/>
        <w:jc w:val="both"/>
        <w:rPr>
          <w:szCs w:val="22"/>
        </w:rPr>
      </w:pPr>
      <w:r w:rsidRPr="00E93D44">
        <w:rPr>
          <w:szCs w:val="22"/>
        </w:rPr>
        <w:t>della ditta/ente ____________________________</w:t>
      </w:r>
      <w:r w:rsidR="009D0CA9">
        <w:rPr>
          <w:szCs w:val="22"/>
        </w:rPr>
        <w:t>____</w:t>
      </w:r>
      <w:r w:rsidRPr="00E93D44">
        <w:rPr>
          <w:szCs w:val="22"/>
        </w:rPr>
        <w:t>__ residente a  ______________________________</w:t>
      </w:r>
    </w:p>
    <w:p w:rsidR="00CA25A9" w:rsidRDefault="00BF2BF3" w:rsidP="00F94D88">
      <w:pPr>
        <w:spacing w:after="10" w:line="480" w:lineRule="auto"/>
        <w:ind w:right="-43" w:firstLine="4"/>
        <w:jc w:val="both"/>
        <w:rPr>
          <w:szCs w:val="22"/>
        </w:rPr>
      </w:pPr>
      <w:r w:rsidRPr="00E93D44">
        <w:rPr>
          <w:szCs w:val="22"/>
        </w:rPr>
        <w:t>Codice fiscale/Partita IVA _________________</w:t>
      </w:r>
      <w:r w:rsidR="009D0CA9">
        <w:rPr>
          <w:szCs w:val="22"/>
        </w:rPr>
        <w:t>___________________________________</w:t>
      </w:r>
      <w:r w:rsidRPr="00E93D44">
        <w:rPr>
          <w:szCs w:val="22"/>
        </w:rPr>
        <w:t>_____________</w:t>
      </w:r>
    </w:p>
    <w:p w:rsidR="00BF2BF3" w:rsidRPr="00E93D44" w:rsidRDefault="00BF2BF3" w:rsidP="00F94D88">
      <w:pPr>
        <w:spacing w:after="10" w:line="480" w:lineRule="auto"/>
        <w:ind w:right="-43" w:firstLine="4"/>
        <w:jc w:val="both"/>
        <w:rPr>
          <w:noProof/>
          <w:szCs w:val="22"/>
        </w:rPr>
      </w:pPr>
      <w:r w:rsidRPr="00E93D44">
        <w:rPr>
          <w:szCs w:val="22"/>
        </w:rPr>
        <w:t>Recapito telefonico _______________________</w:t>
      </w:r>
      <w:r w:rsidR="009D0CA9">
        <w:rPr>
          <w:szCs w:val="22"/>
        </w:rPr>
        <w:t>______</w:t>
      </w:r>
      <w:r w:rsidRPr="00E93D44">
        <w:rPr>
          <w:szCs w:val="22"/>
        </w:rPr>
        <w:t>_____</w:t>
      </w:r>
      <w:r w:rsidR="00CA25A9">
        <w:rPr>
          <w:szCs w:val="22"/>
        </w:rPr>
        <w:t xml:space="preserve"> E</w:t>
      </w:r>
      <w:r w:rsidRPr="00E93D44">
        <w:rPr>
          <w:szCs w:val="22"/>
        </w:rPr>
        <w:t>mail ___________</w:t>
      </w:r>
      <w:r w:rsidR="009D0CA9">
        <w:rPr>
          <w:szCs w:val="22"/>
        </w:rPr>
        <w:t>___</w:t>
      </w:r>
      <w:r w:rsidRPr="00E93D44">
        <w:rPr>
          <w:szCs w:val="22"/>
        </w:rPr>
        <w:t>_________________</w:t>
      </w:r>
    </w:p>
    <w:p w:rsidR="00BF2BF3" w:rsidRPr="00E93D44" w:rsidRDefault="00BF2BF3" w:rsidP="00F94D88">
      <w:pPr>
        <w:spacing w:after="10" w:line="480" w:lineRule="auto"/>
        <w:ind w:right="-43" w:firstLine="4"/>
        <w:jc w:val="both"/>
        <w:rPr>
          <w:szCs w:val="22"/>
        </w:rPr>
      </w:pPr>
      <w:r w:rsidRPr="00E93D44">
        <w:rPr>
          <w:noProof/>
          <w:szCs w:val="22"/>
        </w:rPr>
        <w:t>PEC ____________</w:t>
      </w:r>
      <w:r w:rsidR="009D0CA9">
        <w:rPr>
          <w:noProof/>
          <w:szCs w:val="22"/>
        </w:rPr>
        <w:t>________________________________________________</w:t>
      </w:r>
      <w:r w:rsidRPr="00E93D44">
        <w:rPr>
          <w:noProof/>
          <w:szCs w:val="22"/>
        </w:rPr>
        <w:t>______________________</w:t>
      </w:r>
    </w:p>
    <w:p w:rsidR="00BF2BF3" w:rsidRPr="00E93D44" w:rsidRDefault="00BF2BF3" w:rsidP="00F94D88">
      <w:pPr>
        <w:pStyle w:val="Titolo3"/>
        <w:ind w:right="-43"/>
        <w:jc w:val="center"/>
        <w:rPr>
          <w:b/>
          <w:szCs w:val="22"/>
          <w:u w:val="none"/>
        </w:rPr>
      </w:pPr>
      <w:r w:rsidRPr="00E93D44">
        <w:rPr>
          <w:b/>
          <w:szCs w:val="22"/>
          <w:u w:val="none"/>
        </w:rPr>
        <w:t>CHIEDE</w:t>
      </w:r>
    </w:p>
    <w:p w:rsidR="00BF2BF3" w:rsidRPr="00E93D44" w:rsidRDefault="00BF2BF3" w:rsidP="00F94D88">
      <w:pPr>
        <w:spacing w:after="244" w:line="250" w:lineRule="auto"/>
        <w:ind w:right="-43" w:firstLine="4"/>
        <w:rPr>
          <w:szCs w:val="22"/>
        </w:rPr>
      </w:pPr>
      <w:r w:rsidRPr="00E93D44">
        <w:rPr>
          <w:szCs w:val="22"/>
        </w:rPr>
        <w:t>l’ammissione alla massa passiva del proprio credito vantato nei confronti del Comune  di Serra San Bruno (VV).</w:t>
      </w:r>
    </w:p>
    <w:p w:rsidR="00F94D88" w:rsidRDefault="00BF2BF3" w:rsidP="00F94D88">
      <w:pPr>
        <w:spacing w:line="360" w:lineRule="auto"/>
        <w:ind w:right="-43" w:firstLine="4"/>
        <w:rPr>
          <w:szCs w:val="22"/>
        </w:rPr>
      </w:pPr>
      <w:r w:rsidRPr="00E93D44">
        <w:rPr>
          <w:szCs w:val="22"/>
        </w:rPr>
        <w:t xml:space="preserve">per </w:t>
      </w:r>
      <w:r w:rsidR="009B6800" w:rsidRPr="00441C54">
        <w:rPr>
          <w:b/>
          <w:szCs w:val="22"/>
        </w:rPr>
        <w:t>(indicare tipologia del credito)</w:t>
      </w:r>
      <w:r w:rsidRPr="00E93D44">
        <w:rPr>
          <w:szCs w:val="22"/>
        </w:rPr>
        <w:t xml:space="preserve">: ______________________________________________________________________________________________________________________________________________________________________________________  </w:t>
      </w:r>
    </w:p>
    <w:p w:rsidR="00BF2BF3" w:rsidRPr="00E93D44" w:rsidRDefault="00BF2BF3" w:rsidP="00F94D88">
      <w:pPr>
        <w:spacing w:line="360" w:lineRule="auto"/>
        <w:ind w:right="-43" w:firstLine="4"/>
        <w:rPr>
          <w:szCs w:val="22"/>
        </w:rPr>
      </w:pPr>
      <w:r w:rsidRPr="00E93D44">
        <w:rPr>
          <w:szCs w:val="22"/>
        </w:rPr>
        <w:t>dell'importo totale di €. ______________________________ verificatosi il ______________________________ giusta/ e fattura/e e/o altro documento attestante la sussistenza del credito:</w:t>
      </w:r>
    </w:p>
    <w:p w:rsidR="00BF2BF3" w:rsidRPr="00E93D44" w:rsidRDefault="00BF2BF3" w:rsidP="00F94D88">
      <w:pPr>
        <w:spacing w:line="360" w:lineRule="auto"/>
        <w:ind w:right="-43" w:hanging="10"/>
        <w:rPr>
          <w:szCs w:val="22"/>
        </w:rPr>
      </w:pPr>
      <w:r w:rsidRPr="00E93D44">
        <w:rPr>
          <w:szCs w:val="22"/>
        </w:rPr>
        <w:t xml:space="preserve">n. </w:t>
      </w:r>
      <w:r w:rsidRPr="00E93D44">
        <w:rPr>
          <w:noProof/>
          <w:szCs w:val="22"/>
        </w:rPr>
        <w:t>_________ del __________ di €. ____________ per _____________________</w:t>
      </w:r>
    </w:p>
    <w:p w:rsidR="00BF2BF3" w:rsidRDefault="00BF2BF3" w:rsidP="00F94D88">
      <w:pPr>
        <w:spacing w:line="360" w:lineRule="auto"/>
        <w:ind w:right="-43" w:hanging="10"/>
        <w:rPr>
          <w:noProof/>
          <w:szCs w:val="22"/>
        </w:rPr>
      </w:pPr>
      <w:r w:rsidRPr="00E93D44">
        <w:rPr>
          <w:szCs w:val="22"/>
        </w:rPr>
        <w:t xml:space="preserve">n. </w:t>
      </w:r>
      <w:r w:rsidRPr="00E93D44">
        <w:rPr>
          <w:noProof/>
          <w:szCs w:val="22"/>
        </w:rPr>
        <w:t>_________ del __________ di €. ____________ per _____________________</w:t>
      </w:r>
    </w:p>
    <w:p w:rsidR="009D5516" w:rsidRPr="00E93D44" w:rsidRDefault="009D5516" w:rsidP="009D5516">
      <w:pPr>
        <w:spacing w:line="360" w:lineRule="auto"/>
        <w:ind w:right="-43" w:hanging="10"/>
        <w:rPr>
          <w:szCs w:val="22"/>
        </w:rPr>
      </w:pPr>
      <w:r w:rsidRPr="00E93D44">
        <w:rPr>
          <w:szCs w:val="22"/>
        </w:rPr>
        <w:t xml:space="preserve">n. </w:t>
      </w:r>
      <w:r w:rsidRPr="00E93D44">
        <w:rPr>
          <w:noProof/>
          <w:szCs w:val="22"/>
        </w:rPr>
        <w:t>_________ del __________ di €. ____________ per _____________________</w:t>
      </w:r>
    </w:p>
    <w:p w:rsidR="009D5516" w:rsidRPr="00E93D44" w:rsidRDefault="009D5516" w:rsidP="00F94D88">
      <w:pPr>
        <w:spacing w:line="360" w:lineRule="auto"/>
        <w:ind w:right="-43" w:hanging="10"/>
        <w:rPr>
          <w:szCs w:val="22"/>
        </w:rPr>
      </w:pPr>
    </w:p>
    <w:p w:rsidR="00BF2BF3" w:rsidRPr="00E93D44" w:rsidRDefault="00BF2BF3" w:rsidP="009D5516">
      <w:pPr>
        <w:tabs>
          <w:tab w:val="left" w:pos="9639"/>
        </w:tabs>
        <w:spacing w:after="42" w:line="250" w:lineRule="auto"/>
        <w:ind w:right="-43"/>
        <w:rPr>
          <w:szCs w:val="22"/>
        </w:rPr>
      </w:pPr>
      <w:r w:rsidRPr="00E93D44">
        <w:rPr>
          <w:szCs w:val="22"/>
        </w:rPr>
        <w:t>Credito assistito da privilegio ai sensi dell'art. 2745 e seguenti del Codice Civile SI / No Allega alla presente la seguente documentazione:</w:t>
      </w:r>
    </w:p>
    <w:p w:rsidR="00BF2BF3" w:rsidRPr="00E93D44" w:rsidRDefault="00BF2BF3" w:rsidP="00372699">
      <w:pPr>
        <w:spacing w:after="105" w:line="250" w:lineRule="auto"/>
        <w:ind w:left="284" w:right="216" w:firstLine="4"/>
        <w:rPr>
          <w:szCs w:val="22"/>
        </w:rPr>
      </w:pPr>
      <w:r w:rsidRPr="00E93D44">
        <w:rPr>
          <w:szCs w:val="22"/>
        </w:rPr>
        <w:t>Fotocopia documento di riconoscimento</w:t>
      </w:r>
    </w:p>
    <w:p w:rsidR="00BF2BF3" w:rsidRPr="00E93D44" w:rsidRDefault="00BF2BF3" w:rsidP="00372699">
      <w:pPr>
        <w:spacing w:after="105" w:line="250" w:lineRule="auto"/>
        <w:ind w:left="284" w:right="216" w:firstLine="4"/>
        <w:rPr>
          <w:szCs w:val="22"/>
        </w:rPr>
      </w:pPr>
      <w:r w:rsidRPr="00E93D44">
        <w:rPr>
          <w:szCs w:val="22"/>
        </w:rPr>
        <w:t>Fotocopie fatture</w:t>
      </w:r>
    </w:p>
    <w:p w:rsidR="00BF2BF3" w:rsidRPr="00E93D44" w:rsidRDefault="00BF2BF3" w:rsidP="00372699">
      <w:pPr>
        <w:spacing w:after="64" w:line="250" w:lineRule="auto"/>
        <w:ind w:left="284" w:right="216" w:firstLine="4"/>
        <w:rPr>
          <w:szCs w:val="22"/>
        </w:rPr>
      </w:pPr>
      <w:r w:rsidRPr="00E93D44">
        <w:rPr>
          <w:szCs w:val="22"/>
        </w:rPr>
        <w:t>Buoni d'ordine</w:t>
      </w:r>
    </w:p>
    <w:p w:rsidR="00BF2BF3" w:rsidRPr="00E93D44" w:rsidRDefault="00BF2BF3" w:rsidP="00372699">
      <w:pPr>
        <w:spacing w:after="64" w:line="250" w:lineRule="auto"/>
        <w:ind w:left="284" w:right="216" w:firstLine="4"/>
        <w:rPr>
          <w:szCs w:val="22"/>
        </w:rPr>
      </w:pPr>
      <w:r w:rsidRPr="00E93D44">
        <w:rPr>
          <w:szCs w:val="22"/>
        </w:rPr>
        <w:t>Bolle di consegna</w:t>
      </w:r>
    </w:p>
    <w:p w:rsidR="00BF2BF3" w:rsidRPr="00E93D44" w:rsidRDefault="00BF2BF3" w:rsidP="00372699">
      <w:pPr>
        <w:spacing w:after="64" w:line="250" w:lineRule="auto"/>
        <w:ind w:left="284" w:right="216" w:firstLine="4"/>
        <w:rPr>
          <w:szCs w:val="22"/>
        </w:rPr>
      </w:pPr>
      <w:r w:rsidRPr="00E93D44">
        <w:rPr>
          <w:szCs w:val="22"/>
        </w:rPr>
        <w:t>Atti interruttivi della prescrizione</w:t>
      </w:r>
    </w:p>
    <w:p w:rsidR="00BF2BF3" w:rsidRPr="00E93D44" w:rsidRDefault="00BF2BF3" w:rsidP="00372699">
      <w:pPr>
        <w:spacing w:after="64" w:line="250" w:lineRule="auto"/>
        <w:ind w:left="284" w:right="216" w:firstLine="4"/>
        <w:rPr>
          <w:szCs w:val="22"/>
        </w:rPr>
      </w:pPr>
      <w:r w:rsidRPr="00E93D44">
        <w:rPr>
          <w:szCs w:val="22"/>
        </w:rPr>
        <w:t>Titoli esecutivi</w:t>
      </w:r>
    </w:p>
    <w:p w:rsidR="00BF2BF3" w:rsidRPr="00E93D44" w:rsidRDefault="00BF2BF3" w:rsidP="00372699">
      <w:pPr>
        <w:spacing w:after="64" w:line="250" w:lineRule="auto"/>
        <w:ind w:left="284" w:right="216" w:firstLine="4"/>
        <w:rPr>
          <w:szCs w:val="22"/>
        </w:rPr>
      </w:pPr>
      <w:r w:rsidRPr="00E93D44">
        <w:rPr>
          <w:szCs w:val="22"/>
        </w:rPr>
        <w:t>Altro</w:t>
      </w:r>
    </w:p>
    <w:p w:rsidR="002A2833" w:rsidRDefault="002A2833" w:rsidP="00F94D88">
      <w:pPr>
        <w:spacing w:after="289" w:line="216" w:lineRule="auto"/>
        <w:jc w:val="both"/>
        <w:rPr>
          <w:szCs w:val="22"/>
        </w:rPr>
      </w:pPr>
    </w:p>
    <w:p w:rsidR="00BF2BF3" w:rsidRPr="00E93D44" w:rsidRDefault="00BF2BF3" w:rsidP="00F94D88">
      <w:pPr>
        <w:spacing w:after="289" w:line="216" w:lineRule="auto"/>
        <w:jc w:val="both"/>
        <w:rPr>
          <w:szCs w:val="22"/>
        </w:rPr>
      </w:pPr>
      <w:r w:rsidRPr="00E93D44">
        <w:rPr>
          <w:szCs w:val="22"/>
        </w:rPr>
        <w:t>La domanda dovrà essere presentata in carta libera, direttamente al protocollo del Comune, in orari di ufficio</w:t>
      </w:r>
      <w:r w:rsidRPr="00E93D44">
        <w:rPr>
          <w:color w:val="FF0000"/>
          <w:szCs w:val="22"/>
        </w:rPr>
        <w:t xml:space="preserve"> </w:t>
      </w:r>
      <w:r w:rsidR="00F94D88">
        <w:rPr>
          <w:szCs w:val="22"/>
        </w:rPr>
        <w:t>(l</w:t>
      </w:r>
      <w:r w:rsidRPr="00E93D44">
        <w:rPr>
          <w:szCs w:val="22"/>
        </w:rPr>
        <w:t>unedì, martedì, giovedì e venerdì ore 8.00 - 14.00; mercoledì 8.00 - 14.00 e 1</w:t>
      </w:r>
      <w:r w:rsidR="00F94D88">
        <w:rPr>
          <w:szCs w:val="22"/>
        </w:rPr>
        <w:t>5.</w:t>
      </w:r>
      <w:r w:rsidRPr="00E93D44">
        <w:rPr>
          <w:szCs w:val="22"/>
        </w:rPr>
        <w:t>15 - 18.45) ovvero a mezzo raccomandata entro il termine perentorio di sessanta giorni dalla data di pubblicazione del verbale n. 2 della Commissione Straordinaria di Liquidazione del</w:t>
      </w:r>
      <w:r w:rsidR="00F94D88">
        <w:rPr>
          <w:szCs w:val="22"/>
        </w:rPr>
        <w:t>l’</w:t>
      </w:r>
      <w:r w:rsidRPr="00E93D44">
        <w:rPr>
          <w:szCs w:val="22"/>
        </w:rPr>
        <w:t xml:space="preserve"> 11/10/2021 ovvero via PEC </w:t>
      </w:r>
      <w:r w:rsidR="009D5516">
        <w:rPr>
          <w:szCs w:val="22"/>
        </w:rPr>
        <w:t>al</w:t>
      </w:r>
      <w:r w:rsidRPr="00E93D44">
        <w:rPr>
          <w:szCs w:val="22"/>
        </w:rPr>
        <w:t xml:space="preserve"> seguent</w:t>
      </w:r>
      <w:r w:rsidR="009D5516">
        <w:rPr>
          <w:szCs w:val="22"/>
        </w:rPr>
        <w:t>e</w:t>
      </w:r>
      <w:r w:rsidRPr="00E93D44">
        <w:rPr>
          <w:szCs w:val="22"/>
        </w:rPr>
        <w:t xml:space="preserve"> indirizz</w:t>
      </w:r>
      <w:r w:rsidR="009D5516">
        <w:rPr>
          <w:szCs w:val="22"/>
        </w:rPr>
        <w:t>o</w:t>
      </w:r>
      <w:r w:rsidRPr="00E93D44">
        <w:rPr>
          <w:szCs w:val="22"/>
        </w:rPr>
        <w:t xml:space="preserve">: </w:t>
      </w:r>
      <w:hyperlink r:id="rId8" w:history="1">
        <w:r w:rsidRPr="00E93D44">
          <w:rPr>
            <w:rStyle w:val="Collegamentoipertestuale"/>
            <w:szCs w:val="22"/>
          </w:rPr>
          <w:t>info@pec.comune.serrasanbruno.vv.it</w:t>
        </w:r>
      </w:hyperlink>
      <w:r w:rsidRPr="00E93D44">
        <w:rPr>
          <w:szCs w:val="22"/>
        </w:rPr>
        <w:t xml:space="preserve"> .</w:t>
      </w:r>
    </w:p>
    <w:p w:rsidR="00A73CEF" w:rsidRDefault="00BF2BF3" w:rsidP="002A2833">
      <w:pPr>
        <w:spacing w:after="289" w:line="216" w:lineRule="auto"/>
        <w:jc w:val="center"/>
        <w:rPr>
          <w:rFonts w:ascii="Arial" w:hAnsi="Arial"/>
        </w:rPr>
      </w:pPr>
      <w:r w:rsidRPr="00E93D44">
        <w:rPr>
          <w:szCs w:val="22"/>
        </w:rPr>
        <w:t>Data</w:t>
      </w:r>
      <w:r w:rsidRPr="00E93D44">
        <w:rPr>
          <w:szCs w:val="22"/>
        </w:rPr>
        <w:tab/>
      </w:r>
      <w:r w:rsidRPr="00E93D44">
        <w:rPr>
          <w:szCs w:val="22"/>
        </w:rPr>
        <w:tab/>
      </w:r>
      <w:r w:rsidRPr="00E93D44">
        <w:rPr>
          <w:szCs w:val="22"/>
        </w:rPr>
        <w:tab/>
      </w:r>
      <w:r w:rsidRPr="00E93D44">
        <w:rPr>
          <w:szCs w:val="22"/>
        </w:rPr>
        <w:tab/>
      </w:r>
      <w:r w:rsidRPr="00E93D44">
        <w:rPr>
          <w:szCs w:val="22"/>
        </w:rPr>
        <w:tab/>
      </w:r>
      <w:r w:rsidRPr="00E93D44">
        <w:rPr>
          <w:szCs w:val="22"/>
        </w:rPr>
        <w:tab/>
      </w:r>
      <w:r w:rsidRPr="00E93D44">
        <w:rPr>
          <w:szCs w:val="22"/>
        </w:rPr>
        <w:tab/>
      </w:r>
      <w:r w:rsidRPr="00E93D44">
        <w:rPr>
          <w:szCs w:val="22"/>
        </w:rPr>
        <w:tab/>
        <w:t>Firma</w:t>
      </w:r>
    </w:p>
    <w:sectPr w:rsidR="00A73CEF" w:rsidSect="00837B81">
      <w:headerReference w:type="default" r:id="rId9"/>
      <w:footerReference w:type="default" r:id="rId10"/>
      <w:pgSz w:w="11920" w:h="16840"/>
      <w:pgMar w:top="1843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89" w:rsidRDefault="003A1F89">
      <w:r>
        <w:separator/>
      </w:r>
    </w:p>
  </w:endnote>
  <w:endnote w:type="continuationSeparator" w:id="0">
    <w:p w:rsidR="003A1F89" w:rsidRDefault="003A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6C" w:rsidRDefault="00E24D00" w:rsidP="0085024D">
    <w:pPr>
      <w:pStyle w:val="Pidipagina"/>
      <w:jc w:val="center"/>
      <w:rPr>
        <w:rFonts w:ascii="Trebuchet MS" w:hAnsi="Trebuchet MS"/>
        <w:color w:val="33339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57785</wp:posOffset>
              </wp:positionV>
              <wp:extent cx="58293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575A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55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4PFAIAACg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" strokecolor="#339"/>
          </w:pict>
        </mc:Fallback>
      </mc:AlternateContent>
    </w:r>
  </w:p>
  <w:p w:rsidR="00E3356C" w:rsidRPr="0085024D" w:rsidRDefault="00E3356C" w:rsidP="0085024D">
    <w:pPr>
      <w:pStyle w:val="Pidipagina"/>
      <w:jc w:val="center"/>
      <w:rPr>
        <w:rFonts w:ascii="Trebuchet MS" w:hAnsi="Trebuchet MS"/>
        <w:color w:val="333399"/>
        <w:sz w:val="14"/>
        <w:szCs w:val="14"/>
      </w:rPr>
    </w:pPr>
    <w:r w:rsidRPr="0085024D">
      <w:rPr>
        <w:rFonts w:ascii="Trebuchet MS" w:hAnsi="Trebuchet MS"/>
        <w:color w:val="333399"/>
        <w:sz w:val="14"/>
        <w:szCs w:val="14"/>
      </w:rPr>
      <w:t>Piazza Carmelo Tucci, 1 – 89822 Serra San Bruno</w:t>
    </w:r>
    <w:r>
      <w:rPr>
        <w:rFonts w:ascii="Trebuchet MS" w:hAnsi="Trebuchet MS"/>
        <w:color w:val="333399"/>
        <w:sz w:val="14"/>
        <w:szCs w:val="14"/>
      </w:rPr>
      <w:t xml:space="preserve"> - Centralino: 0963 7794 – </w:t>
    </w:r>
    <w:r w:rsidRPr="0085024D">
      <w:rPr>
        <w:rFonts w:ascii="Trebuchet MS" w:hAnsi="Trebuchet MS"/>
        <w:color w:val="333399"/>
        <w:sz w:val="14"/>
        <w:szCs w:val="14"/>
      </w:rPr>
      <w:t>Fax: 0963 70518</w:t>
    </w:r>
  </w:p>
  <w:p w:rsidR="00E3356C" w:rsidRDefault="00F77162" w:rsidP="00B17C3F">
    <w:pPr>
      <w:pStyle w:val="Pidipagina"/>
      <w:jc w:val="center"/>
      <w:rPr>
        <w:rFonts w:ascii="Trebuchet MS" w:hAnsi="Trebuchet MS"/>
        <w:color w:val="333399"/>
        <w:sz w:val="14"/>
        <w:szCs w:val="14"/>
        <w:lang w:val="en-GB"/>
      </w:rPr>
    </w:pPr>
    <w:hyperlink r:id="rId1" w:history="1">
      <w:r w:rsidR="00B91A94">
        <w:rPr>
          <w:rStyle w:val="Collegamentoipertestuale"/>
          <w:rFonts w:ascii="Trebuchet MS" w:hAnsi="Trebuchet MS"/>
          <w:sz w:val="14"/>
          <w:szCs w:val="14"/>
          <w:lang w:val="en-GB"/>
        </w:rPr>
        <w:t>info</w:t>
      </w:r>
      <w:r w:rsidR="00E3356C" w:rsidRPr="0002796D">
        <w:rPr>
          <w:rStyle w:val="Collegamentoipertestuale"/>
          <w:rFonts w:ascii="Trebuchet MS" w:hAnsi="Trebuchet MS"/>
          <w:sz w:val="14"/>
          <w:szCs w:val="14"/>
          <w:lang w:val="en-GB"/>
        </w:rPr>
        <w:t>@comune.serrasanbruno.vv.it</w:t>
      </w:r>
    </w:hyperlink>
    <w:r w:rsidR="00E3356C" w:rsidRPr="004406AE">
      <w:rPr>
        <w:rFonts w:ascii="Trebuchet MS" w:hAnsi="Trebuchet MS"/>
        <w:color w:val="333399"/>
        <w:sz w:val="14"/>
        <w:szCs w:val="14"/>
        <w:lang w:val="en-GB"/>
      </w:rPr>
      <w:t xml:space="preserve"> -</w:t>
    </w:r>
    <w:r w:rsidR="00E3356C" w:rsidRPr="0085024D">
      <w:rPr>
        <w:rFonts w:ascii="Trebuchet MS" w:hAnsi="Trebuchet MS"/>
        <w:color w:val="333399"/>
        <w:sz w:val="14"/>
        <w:szCs w:val="14"/>
        <w:lang w:val="en-GB"/>
      </w:rPr>
      <w:t xml:space="preserve"> </w:t>
    </w:r>
    <w:hyperlink r:id="rId2" w:history="1">
      <w:r w:rsidR="00E3356C" w:rsidRPr="0085024D">
        <w:rPr>
          <w:rStyle w:val="Collegamentoipertestuale"/>
          <w:rFonts w:ascii="Trebuchet MS" w:hAnsi="Trebuchet MS"/>
          <w:sz w:val="14"/>
          <w:szCs w:val="14"/>
          <w:lang w:val="en-GB"/>
        </w:rPr>
        <w:t>www.comune.serrasanbruno.vv.it</w:t>
      </w:r>
    </w:hyperlink>
    <w:r w:rsidR="00E3356C" w:rsidRPr="0085024D">
      <w:rPr>
        <w:rFonts w:ascii="Trebuchet MS" w:hAnsi="Trebuchet MS"/>
        <w:color w:val="333399"/>
        <w:sz w:val="14"/>
        <w:szCs w:val="14"/>
        <w:lang w:val="en-GB"/>
      </w:rPr>
      <w:t xml:space="preserve"> </w:t>
    </w:r>
    <w:r w:rsidR="00E3356C">
      <w:rPr>
        <w:rFonts w:ascii="Trebuchet MS" w:hAnsi="Trebuchet MS"/>
        <w:color w:val="333399"/>
        <w:sz w:val="14"/>
        <w:szCs w:val="14"/>
        <w:lang w:val="en-GB"/>
      </w:rPr>
      <w:t xml:space="preserve">- </w:t>
    </w:r>
    <w:r w:rsidR="00E3356C" w:rsidRPr="0085024D">
      <w:rPr>
        <w:rFonts w:ascii="Trebuchet MS" w:hAnsi="Trebuchet MS"/>
        <w:color w:val="333399"/>
        <w:sz w:val="14"/>
        <w:szCs w:val="14"/>
        <w:lang w:val="en-GB"/>
      </w:rPr>
      <w:t xml:space="preserve">P.E.C. </w:t>
    </w:r>
    <w:hyperlink r:id="rId3" w:history="1">
      <w:r w:rsidR="00B91A94">
        <w:rPr>
          <w:rStyle w:val="Collegamentoipertestuale"/>
          <w:rFonts w:ascii="Trebuchet MS" w:hAnsi="Trebuchet MS"/>
          <w:sz w:val="14"/>
          <w:szCs w:val="14"/>
          <w:lang w:val="en-GB"/>
        </w:rPr>
        <w:t>info</w:t>
      </w:r>
      <w:r w:rsidR="00E3356C" w:rsidRPr="007F2E15">
        <w:rPr>
          <w:rStyle w:val="Collegamentoipertestuale"/>
          <w:rFonts w:ascii="Trebuchet MS" w:hAnsi="Trebuchet MS"/>
          <w:sz w:val="14"/>
          <w:szCs w:val="14"/>
          <w:lang w:val="en-GB"/>
        </w:rPr>
        <w:t>@pec.comune.serrasanbruno.vv.it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89" w:rsidRDefault="003A1F89">
      <w:r>
        <w:separator/>
      </w:r>
    </w:p>
  </w:footnote>
  <w:footnote w:type="continuationSeparator" w:id="0">
    <w:p w:rsidR="003A1F89" w:rsidRDefault="003A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6C" w:rsidRDefault="00E24D00">
    <w:pPr>
      <w:pStyle w:val="Intestazione"/>
      <w:tabs>
        <w:tab w:val="left" w:pos="1005"/>
      </w:tabs>
      <w:rPr>
        <w:rFonts w:ascii="Trebuchet MS" w:hAnsi="Trebuchet MS"/>
        <w:color w:val="33339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12065</wp:posOffset>
              </wp:positionV>
              <wp:extent cx="2514600" cy="914400"/>
              <wp:effectExtent l="0" t="0" r="0" b="317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56C" w:rsidRPr="0085024D" w:rsidRDefault="00E3356C" w:rsidP="0085024D">
                          <w:pPr>
                            <w:pStyle w:val="Intestazione"/>
                            <w:spacing w:line="440" w:lineRule="exact"/>
                            <w:rPr>
                              <w:rFonts w:ascii="Trebuchet MS" w:hAnsi="Trebuchet MS"/>
                              <w:color w:val="000080"/>
                              <w:sz w:val="36"/>
                              <w:szCs w:val="36"/>
                            </w:rPr>
                          </w:pPr>
                          <w:r w:rsidRPr="0085024D">
                            <w:rPr>
                              <w:rFonts w:ascii="Trebuchet MS" w:hAnsi="Trebuchet MS"/>
                              <w:color w:val="000080"/>
                              <w:sz w:val="36"/>
                              <w:szCs w:val="36"/>
                            </w:rPr>
                            <w:t>Comune di</w:t>
                          </w:r>
                        </w:p>
                        <w:p w:rsidR="00E3356C" w:rsidRPr="000450D0" w:rsidRDefault="00E3356C" w:rsidP="0085024D">
                          <w:pPr>
                            <w:pStyle w:val="Intestazione"/>
                            <w:spacing w:line="440" w:lineRule="exact"/>
                            <w:rPr>
                              <w:rFonts w:ascii="Trebuchet MS" w:hAnsi="Trebuchet MS"/>
                              <w:color w:val="000080"/>
                              <w:sz w:val="50"/>
                              <w:szCs w:val="50"/>
                            </w:rPr>
                          </w:pPr>
                          <w:r w:rsidRPr="000450D0">
                            <w:rPr>
                              <w:rFonts w:ascii="Trebuchet MS" w:hAnsi="Trebuchet MS"/>
                              <w:color w:val="000080"/>
                              <w:sz w:val="50"/>
                              <w:szCs w:val="50"/>
                            </w:rPr>
                            <w:t>Serra San Bruno</w:t>
                          </w:r>
                        </w:p>
                        <w:p w:rsidR="00E3356C" w:rsidRPr="007D15E1" w:rsidRDefault="00E3356C" w:rsidP="0085024D">
                          <w:pPr>
                            <w:rPr>
                              <w:rFonts w:ascii="Trebuchet MS" w:hAnsi="Trebuchet MS"/>
                              <w:color w:val="333399"/>
                              <w:sz w:val="18"/>
                              <w:szCs w:val="18"/>
                            </w:rPr>
                          </w:pPr>
                          <w:r w:rsidRPr="007D15E1">
                            <w:rPr>
                              <w:rFonts w:ascii="Trebuchet MS" w:hAnsi="Trebuchet MS"/>
                              <w:color w:val="333399"/>
                              <w:sz w:val="18"/>
                              <w:szCs w:val="18"/>
                            </w:rPr>
                            <w:t>Provincia di Vibo Valentia – Regione Calabria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.9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XFsQ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" filled="f" stroked="f">
              <v:textbox>
                <w:txbxContent>
                  <w:p w:rsidR="00E3356C" w:rsidRPr="0085024D" w:rsidRDefault="00E3356C" w:rsidP="0085024D">
                    <w:pPr>
                      <w:pStyle w:val="Intestazione"/>
                      <w:spacing w:line="440" w:lineRule="exact"/>
                      <w:rPr>
                        <w:rFonts w:ascii="Trebuchet MS" w:hAnsi="Trebuchet MS"/>
                        <w:color w:val="000080"/>
                        <w:sz w:val="36"/>
                        <w:szCs w:val="36"/>
                      </w:rPr>
                    </w:pPr>
                    <w:r w:rsidRPr="0085024D">
                      <w:rPr>
                        <w:rFonts w:ascii="Trebuchet MS" w:hAnsi="Trebuchet MS"/>
                        <w:color w:val="000080"/>
                        <w:sz w:val="36"/>
                        <w:szCs w:val="36"/>
                      </w:rPr>
                      <w:t>Comune di</w:t>
                    </w:r>
                  </w:p>
                  <w:p w:rsidR="00E3356C" w:rsidRPr="000450D0" w:rsidRDefault="00E3356C" w:rsidP="0085024D">
                    <w:pPr>
                      <w:pStyle w:val="Intestazione"/>
                      <w:spacing w:line="440" w:lineRule="exact"/>
                      <w:rPr>
                        <w:rFonts w:ascii="Trebuchet MS" w:hAnsi="Trebuchet MS"/>
                        <w:color w:val="000080"/>
                        <w:sz w:val="50"/>
                        <w:szCs w:val="50"/>
                      </w:rPr>
                    </w:pPr>
                    <w:r w:rsidRPr="000450D0">
                      <w:rPr>
                        <w:rFonts w:ascii="Trebuchet MS" w:hAnsi="Trebuchet MS"/>
                        <w:color w:val="000080"/>
                        <w:sz w:val="50"/>
                        <w:szCs w:val="50"/>
                      </w:rPr>
                      <w:t>Serra San Bruno</w:t>
                    </w:r>
                  </w:p>
                  <w:p w:rsidR="00E3356C" w:rsidRPr="007D15E1" w:rsidRDefault="00E3356C" w:rsidP="0085024D">
                    <w:pPr>
                      <w:rPr>
                        <w:rFonts w:ascii="Trebuchet MS" w:hAnsi="Trebuchet MS"/>
                        <w:color w:val="333399"/>
                        <w:sz w:val="18"/>
                        <w:szCs w:val="18"/>
                      </w:rPr>
                    </w:pPr>
                    <w:r w:rsidRPr="007D15E1">
                      <w:rPr>
                        <w:rFonts w:ascii="Trebuchet MS" w:hAnsi="Trebuchet MS"/>
                        <w:color w:val="333399"/>
                        <w:sz w:val="18"/>
                        <w:szCs w:val="18"/>
                      </w:rPr>
                      <w:t>Provincia di Vibo Valentia – Regione Calabria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1F8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-17780</wp:posOffset>
          </wp:positionV>
          <wp:extent cx="916305" cy="925195"/>
          <wp:effectExtent l="0" t="0" r="0" b="0"/>
          <wp:wrapNone/>
          <wp:docPr id="2" name="Immagine 2" descr="logo_v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v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56C">
      <w:rPr>
        <w:rFonts w:ascii="Book Antiqua" w:hAnsi="Book Antiqua"/>
        <w:color w:val="333399"/>
        <w:sz w:val="32"/>
      </w:rPr>
      <w:tab/>
    </w:r>
    <w:r w:rsidR="00E3356C">
      <w:rPr>
        <w:rFonts w:ascii="Book Antiqua" w:hAnsi="Book Antiqua"/>
        <w:color w:val="333399"/>
        <w:sz w:val="32"/>
      </w:rPr>
      <w:tab/>
      <w:t xml:space="preserve">           </w:t>
    </w:r>
  </w:p>
  <w:p w:rsidR="00E3356C" w:rsidRDefault="00E3356C">
    <w:pPr>
      <w:pStyle w:val="Intestazione"/>
      <w:tabs>
        <w:tab w:val="left" w:pos="1005"/>
      </w:tabs>
      <w:rPr>
        <w:rFonts w:ascii="Trebuchet MS" w:hAnsi="Trebuchet MS"/>
        <w:color w:val="333399"/>
      </w:rPr>
    </w:pPr>
  </w:p>
  <w:p w:rsidR="00E3356C" w:rsidRDefault="00E3356C">
    <w:pPr>
      <w:pStyle w:val="Intestazione"/>
      <w:tabs>
        <w:tab w:val="left" w:pos="1005"/>
      </w:tabs>
      <w:rPr>
        <w:rFonts w:ascii="Trebuchet MS" w:hAnsi="Trebuchet MS"/>
        <w:color w:val="333399"/>
      </w:rPr>
    </w:pPr>
  </w:p>
  <w:p w:rsidR="00E3356C" w:rsidRPr="0085024D" w:rsidRDefault="00E24D00">
    <w:pPr>
      <w:pStyle w:val="Intestazione"/>
      <w:tabs>
        <w:tab w:val="left" w:pos="1005"/>
      </w:tabs>
      <w:rPr>
        <w:rFonts w:ascii="Trebuchet MS" w:hAnsi="Trebuchet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3156585</wp:posOffset>
              </wp:positionH>
              <wp:positionV relativeFrom="paragraph">
                <wp:posOffset>167005</wp:posOffset>
              </wp:positionV>
              <wp:extent cx="2977515" cy="0"/>
              <wp:effectExtent l="13335" t="13335" r="9525" b="57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75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158A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5pt,13.15pt" to="48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GYFAIAACgEAAAOAAAAZHJzL2Uyb0RvYy54bWysU02P2jAQvVfqf7B8hyR8LUSEVZVAL7SL&#10;tNsfYGyHWHVsyzYEVPW/d2wIWtp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" strokecolor="navy"/>
          </w:pict>
        </mc:Fallback>
      </mc:AlternateContent>
    </w:r>
  </w:p>
  <w:p w:rsidR="00CF09F8" w:rsidRDefault="00CF09F8" w:rsidP="0085024D">
    <w:pPr>
      <w:pStyle w:val="Intestazione"/>
      <w:tabs>
        <w:tab w:val="left" w:pos="1005"/>
      </w:tabs>
      <w:jc w:val="right"/>
      <w:rPr>
        <w:rFonts w:ascii="Georgia" w:hAnsi="Georgia"/>
        <w:i/>
        <w:color w:val="333399"/>
      </w:rPr>
    </w:pPr>
  </w:p>
  <w:p w:rsidR="00E3356C" w:rsidRDefault="00E3356C" w:rsidP="0085024D">
    <w:pPr>
      <w:pStyle w:val="Intestazione"/>
      <w:tabs>
        <w:tab w:val="left" w:pos="1005"/>
      </w:tabs>
      <w:jc w:val="right"/>
      <w:rPr>
        <w:rFonts w:ascii="Georgia" w:hAnsi="Georgia"/>
        <w:i/>
        <w:color w:val="333399"/>
      </w:rPr>
    </w:pPr>
  </w:p>
  <w:p w:rsidR="00CF09F8" w:rsidRDefault="00CF09F8" w:rsidP="0085024D">
    <w:pPr>
      <w:pStyle w:val="Intestazione"/>
      <w:tabs>
        <w:tab w:val="left" w:pos="1005"/>
      </w:tabs>
      <w:jc w:val="right"/>
      <w:rPr>
        <w:rFonts w:ascii="Georgia" w:hAnsi="Georgia"/>
        <w:i/>
        <w:color w:val="3333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160465"/>
    <w:multiLevelType w:val="hybridMultilevel"/>
    <w:tmpl w:val="A4DC127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" w15:restartNumberingAfterBreak="0">
    <w:nsid w:val="0801416A"/>
    <w:multiLevelType w:val="hybridMultilevel"/>
    <w:tmpl w:val="CE8A3BA8"/>
    <w:lvl w:ilvl="0" w:tplc="433822F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C886917"/>
    <w:multiLevelType w:val="hybridMultilevel"/>
    <w:tmpl w:val="3080223A"/>
    <w:lvl w:ilvl="0" w:tplc="A8F68290">
      <w:numFmt w:val="bullet"/>
      <w:lvlText w:val="-"/>
      <w:lvlJc w:val="left"/>
      <w:pPr>
        <w:tabs>
          <w:tab w:val="num" w:pos="6240"/>
        </w:tabs>
        <w:ind w:left="62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60"/>
        </w:tabs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80"/>
        </w:tabs>
        <w:ind w:left="112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00"/>
        </w:tabs>
        <w:ind w:left="12000" w:hanging="360"/>
      </w:pPr>
      <w:rPr>
        <w:rFonts w:ascii="Wingdings" w:hAnsi="Wingdings" w:hint="default"/>
      </w:rPr>
    </w:lvl>
  </w:abstractNum>
  <w:abstractNum w:abstractNumId="4" w15:restartNumberingAfterBreak="0">
    <w:nsid w:val="150D4DFA"/>
    <w:multiLevelType w:val="hybridMultilevel"/>
    <w:tmpl w:val="8FCAC4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084EF0"/>
    <w:multiLevelType w:val="hybridMultilevel"/>
    <w:tmpl w:val="3054748C"/>
    <w:lvl w:ilvl="0" w:tplc="54EECAA2">
      <w:start w:val="1"/>
      <w:numFmt w:val="bullet"/>
      <w:lvlText w:val="-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36388E"/>
    <w:multiLevelType w:val="hybridMultilevel"/>
    <w:tmpl w:val="C51C4EC2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AC8220C"/>
    <w:multiLevelType w:val="hybridMultilevel"/>
    <w:tmpl w:val="0256203E"/>
    <w:lvl w:ilvl="0" w:tplc="64F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C2739"/>
    <w:multiLevelType w:val="hybridMultilevel"/>
    <w:tmpl w:val="F0241490"/>
    <w:lvl w:ilvl="0" w:tplc="0410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  <w:rPr>
        <w:rFonts w:cs="Times New Roman"/>
      </w:rPr>
    </w:lvl>
  </w:abstractNum>
  <w:abstractNum w:abstractNumId="9" w15:restartNumberingAfterBreak="0">
    <w:nsid w:val="1EED23B4"/>
    <w:multiLevelType w:val="hybridMultilevel"/>
    <w:tmpl w:val="D2EA0FD8"/>
    <w:lvl w:ilvl="0" w:tplc="64F8F81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06E5890"/>
    <w:multiLevelType w:val="hybridMultilevel"/>
    <w:tmpl w:val="AB845172"/>
    <w:lvl w:ilvl="0" w:tplc="5C047068">
      <w:numFmt w:val="bullet"/>
      <w:lvlText w:val="-"/>
      <w:lvlJc w:val="left"/>
      <w:pPr>
        <w:tabs>
          <w:tab w:val="num" w:pos="6000"/>
        </w:tabs>
        <w:ind w:left="60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11" w15:restartNumberingAfterBreak="0">
    <w:nsid w:val="210B63CA"/>
    <w:multiLevelType w:val="hybridMultilevel"/>
    <w:tmpl w:val="19F662EC"/>
    <w:lvl w:ilvl="0" w:tplc="C004E87C">
      <w:numFmt w:val="bullet"/>
      <w:lvlText w:val=""/>
      <w:lvlJc w:val="left"/>
      <w:pPr>
        <w:tabs>
          <w:tab w:val="num" w:pos="1563"/>
        </w:tabs>
        <w:ind w:left="1563" w:hanging="855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55D97"/>
    <w:multiLevelType w:val="hybridMultilevel"/>
    <w:tmpl w:val="4E92A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4D2CC7"/>
    <w:multiLevelType w:val="hybridMultilevel"/>
    <w:tmpl w:val="297026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FB4F31"/>
    <w:multiLevelType w:val="hybridMultilevel"/>
    <w:tmpl w:val="958831C2"/>
    <w:lvl w:ilvl="0" w:tplc="04100017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 w15:restartNumberingAfterBreak="0">
    <w:nsid w:val="288A6044"/>
    <w:multiLevelType w:val="hybridMultilevel"/>
    <w:tmpl w:val="D0B68E20"/>
    <w:lvl w:ilvl="0" w:tplc="C5B08EE4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35A38D2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2B009C6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EF2DD7E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2CFECA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11AC260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304D22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22274CA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0CE08E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 w15:restartNumberingAfterBreak="0">
    <w:nsid w:val="2BA22C35"/>
    <w:multiLevelType w:val="hybridMultilevel"/>
    <w:tmpl w:val="44AA9BA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9C66F7"/>
    <w:multiLevelType w:val="hybridMultilevel"/>
    <w:tmpl w:val="DD4064CA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38AC6C17"/>
    <w:multiLevelType w:val="hybridMultilevel"/>
    <w:tmpl w:val="DFC8B240"/>
    <w:lvl w:ilvl="0" w:tplc="C004E87C">
      <w:numFmt w:val="bullet"/>
      <w:lvlText w:val=""/>
      <w:lvlJc w:val="left"/>
      <w:pPr>
        <w:tabs>
          <w:tab w:val="num" w:pos="1563"/>
        </w:tabs>
        <w:ind w:left="1563" w:hanging="855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10771"/>
    <w:multiLevelType w:val="hybridMultilevel"/>
    <w:tmpl w:val="5F3878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41249"/>
    <w:multiLevelType w:val="hybridMultilevel"/>
    <w:tmpl w:val="66D6A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D104B2"/>
    <w:multiLevelType w:val="hybridMultilevel"/>
    <w:tmpl w:val="065C3C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27540D"/>
    <w:multiLevelType w:val="hybridMultilevel"/>
    <w:tmpl w:val="9E6AB6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BC32C4"/>
    <w:multiLevelType w:val="multilevel"/>
    <w:tmpl w:val="7F6E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F5A7E57"/>
    <w:multiLevelType w:val="singleLevel"/>
    <w:tmpl w:val="0FD268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E1627C"/>
    <w:multiLevelType w:val="hybridMultilevel"/>
    <w:tmpl w:val="F0C8DA9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933432"/>
    <w:multiLevelType w:val="hybridMultilevel"/>
    <w:tmpl w:val="264A2922"/>
    <w:lvl w:ilvl="0" w:tplc="C004E87C">
      <w:numFmt w:val="bullet"/>
      <w:lvlText w:val=""/>
      <w:lvlJc w:val="left"/>
      <w:pPr>
        <w:tabs>
          <w:tab w:val="num" w:pos="1563"/>
        </w:tabs>
        <w:ind w:left="1563" w:hanging="855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37A56"/>
    <w:multiLevelType w:val="hybridMultilevel"/>
    <w:tmpl w:val="F998E2CC"/>
    <w:lvl w:ilvl="0" w:tplc="342A81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6229FB4">
      <w:start w:val="1"/>
      <w:numFmt w:val="lowerLetter"/>
      <w:lvlText w:val="%2)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8EC95F8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9F2B75C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1277F8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480DF70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494A342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B962987A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600117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8" w15:restartNumberingAfterBreak="0">
    <w:nsid w:val="654B3201"/>
    <w:multiLevelType w:val="hybridMultilevel"/>
    <w:tmpl w:val="1F0EC358"/>
    <w:lvl w:ilvl="0" w:tplc="04100017">
      <w:start w:val="1"/>
      <w:numFmt w:val="lowerLetter"/>
      <w:lvlText w:val="%1)"/>
      <w:lvlJc w:val="left"/>
      <w:pPr>
        <w:ind w:left="850"/>
      </w:pPr>
      <w:rPr>
        <w:rFonts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6818C4C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E8221CC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FBC8F06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27E6F36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C4A6D62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0A834E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23C491D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E37CC05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9" w15:restartNumberingAfterBreak="0">
    <w:nsid w:val="6A771489"/>
    <w:multiLevelType w:val="hybridMultilevel"/>
    <w:tmpl w:val="22207EF8"/>
    <w:lvl w:ilvl="0" w:tplc="64F8F810"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0" w15:restartNumberingAfterBreak="0">
    <w:nsid w:val="705541DA"/>
    <w:multiLevelType w:val="hybridMultilevel"/>
    <w:tmpl w:val="1B24B8D0"/>
    <w:lvl w:ilvl="0" w:tplc="0410000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08" w:hanging="360"/>
      </w:pPr>
      <w:rPr>
        <w:rFonts w:ascii="Wingdings" w:hAnsi="Wingdings" w:hint="default"/>
      </w:rPr>
    </w:lvl>
  </w:abstractNum>
  <w:abstractNum w:abstractNumId="31" w15:restartNumberingAfterBreak="0">
    <w:nsid w:val="72352C49"/>
    <w:multiLevelType w:val="hybridMultilevel"/>
    <w:tmpl w:val="04AA58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836D88"/>
    <w:multiLevelType w:val="hybridMultilevel"/>
    <w:tmpl w:val="B03EC024"/>
    <w:lvl w:ilvl="0" w:tplc="0410000F">
      <w:start w:val="1"/>
      <w:numFmt w:val="decimal"/>
      <w:lvlText w:val="%1."/>
      <w:lvlJc w:val="left"/>
      <w:pPr>
        <w:ind w:left="119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33" w15:restartNumberingAfterBreak="0">
    <w:nsid w:val="76404AE0"/>
    <w:multiLevelType w:val="hybridMultilevel"/>
    <w:tmpl w:val="9322177C"/>
    <w:lvl w:ilvl="0" w:tplc="0410000F">
      <w:start w:val="1"/>
      <w:numFmt w:val="decimal"/>
      <w:lvlText w:val="%1."/>
      <w:lvlJc w:val="left"/>
      <w:pPr>
        <w:tabs>
          <w:tab w:val="num" w:pos="2224"/>
        </w:tabs>
        <w:ind w:left="222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664"/>
        </w:tabs>
        <w:ind w:left="36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384"/>
        </w:tabs>
        <w:ind w:left="43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824"/>
        </w:tabs>
        <w:ind w:left="58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544"/>
        </w:tabs>
        <w:ind w:left="65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264"/>
        </w:tabs>
        <w:ind w:left="72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984"/>
        </w:tabs>
        <w:ind w:left="7984" w:hanging="180"/>
      </w:pPr>
      <w:rPr>
        <w:rFonts w:cs="Times New Roman"/>
      </w:rPr>
    </w:lvl>
  </w:abstractNum>
  <w:abstractNum w:abstractNumId="34" w15:restartNumberingAfterBreak="0">
    <w:nsid w:val="7761068E"/>
    <w:multiLevelType w:val="hybridMultilevel"/>
    <w:tmpl w:val="241224FA"/>
    <w:lvl w:ilvl="0" w:tplc="CF24287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5" w15:restartNumberingAfterBreak="0">
    <w:nsid w:val="784F5403"/>
    <w:multiLevelType w:val="hybridMultilevel"/>
    <w:tmpl w:val="6E448134"/>
    <w:lvl w:ilvl="0" w:tplc="C67ACE5E">
      <w:start w:val="1"/>
      <w:numFmt w:val="decimal"/>
      <w:lvlText w:val="%1."/>
      <w:lvlJc w:val="left"/>
      <w:pPr>
        <w:ind w:left="689" w:hanging="6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36" w15:restartNumberingAfterBreak="0">
    <w:nsid w:val="7BF36F80"/>
    <w:multiLevelType w:val="hybridMultilevel"/>
    <w:tmpl w:val="A726CD3E"/>
    <w:lvl w:ilvl="0" w:tplc="6762A7E8">
      <w:start w:val="1"/>
      <w:numFmt w:val="decimal"/>
      <w:lvlText w:val="%1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04A1E5E">
      <w:start w:val="1"/>
      <w:numFmt w:val="lowerLetter"/>
      <w:lvlText w:val="%2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36E2586">
      <w:start w:val="1"/>
      <w:numFmt w:val="lowerRoman"/>
      <w:lvlText w:val="%3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E916B90A">
      <w:start w:val="1"/>
      <w:numFmt w:val="decimal"/>
      <w:lvlText w:val="%4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9F8593C">
      <w:start w:val="1"/>
      <w:numFmt w:val="lowerLetter"/>
      <w:lvlText w:val="%5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B226E790">
      <w:start w:val="1"/>
      <w:numFmt w:val="lowerRoman"/>
      <w:lvlText w:val="%6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36583F82">
      <w:start w:val="1"/>
      <w:numFmt w:val="decimal"/>
      <w:lvlText w:val="%7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EE7CC482">
      <w:start w:val="1"/>
      <w:numFmt w:val="lowerLetter"/>
      <w:lvlText w:val="%8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22766D32">
      <w:start w:val="1"/>
      <w:numFmt w:val="lowerRoman"/>
      <w:lvlText w:val="%9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17"/>
  </w:num>
  <w:num w:numId="2">
    <w:abstractNumId w:val="1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5"/>
  </w:num>
  <w:num w:numId="6">
    <w:abstractNumId w:val="14"/>
  </w:num>
  <w:num w:numId="7">
    <w:abstractNumId w:val="16"/>
  </w:num>
  <w:num w:numId="8">
    <w:abstractNumId w:val="19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26"/>
  </w:num>
  <w:num w:numId="14">
    <w:abstractNumId w:val="18"/>
  </w:num>
  <w:num w:numId="15">
    <w:abstractNumId w:val="11"/>
  </w:num>
  <w:num w:numId="16">
    <w:abstractNumId w:val="13"/>
  </w:num>
  <w:num w:numId="17">
    <w:abstractNumId w:val="23"/>
  </w:num>
  <w:num w:numId="18">
    <w:abstractNumId w:val="3"/>
  </w:num>
  <w:num w:numId="19">
    <w:abstractNumId w:val="9"/>
  </w:num>
  <w:num w:numId="20">
    <w:abstractNumId w:val="29"/>
  </w:num>
  <w:num w:numId="21">
    <w:abstractNumId w:val="33"/>
  </w:num>
  <w:num w:numId="22">
    <w:abstractNumId w:val="24"/>
  </w:num>
  <w:num w:numId="23">
    <w:abstractNumId w:val="5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34"/>
  </w:num>
  <w:num w:numId="26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7">
    <w:abstractNumId w:val="2"/>
  </w:num>
  <w:num w:numId="28">
    <w:abstractNumId w:val="32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5"/>
  </w:num>
  <w:num w:numId="33">
    <w:abstractNumId w:val="36"/>
  </w:num>
  <w:num w:numId="34">
    <w:abstractNumId w:val="27"/>
  </w:num>
  <w:num w:numId="35">
    <w:abstractNumId w:val="31"/>
  </w:num>
  <w:num w:numId="36">
    <w:abstractNumId w:val="30"/>
  </w:num>
  <w:num w:numId="37">
    <w:abstractNumId w:val="28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EA"/>
    <w:rsid w:val="00005EC7"/>
    <w:rsid w:val="00010105"/>
    <w:rsid w:val="00016186"/>
    <w:rsid w:val="00023577"/>
    <w:rsid w:val="000238A9"/>
    <w:rsid w:val="0002796D"/>
    <w:rsid w:val="0003521B"/>
    <w:rsid w:val="000450D0"/>
    <w:rsid w:val="000539DB"/>
    <w:rsid w:val="000662F4"/>
    <w:rsid w:val="00087CD0"/>
    <w:rsid w:val="000962C2"/>
    <w:rsid w:val="000973D8"/>
    <w:rsid w:val="000A62D7"/>
    <w:rsid w:val="000C1283"/>
    <w:rsid w:val="000C4234"/>
    <w:rsid w:val="000E53BA"/>
    <w:rsid w:val="0011393A"/>
    <w:rsid w:val="00125BEF"/>
    <w:rsid w:val="00127BEA"/>
    <w:rsid w:val="00130857"/>
    <w:rsid w:val="0015138B"/>
    <w:rsid w:val="001563F7"/>
    <w:rsid w:val="00182098"/>
    <w:rsid w:val="00185D5B"/>
    <w:rsid w:val="001A779C"/>
    <w:rsid w:val="001B37D4"/>
    <w:rsid w:val="001C11B2"/>
    <w:rsid w:val="001D669F"/>
    <w:rsid w:val="001F1713"/>
    <w:rsid w:val="002026B2"/>
    <w:rsid w:val="002070CE"/>
    <w:rsid w:val="00215434"/>
    <w:rsid w:val="00220B0E"/>
    <w:rsid w:val="00222609"/>
    <w:rsid w:val="00234C6D"/>
    <w:rsid w:val="002409D0"/>
    <w:rsid w:val="00263CE8"/>
    <w:rsid w:val="00271672"/>
    <w:rsid w:val="002767D1"/>
    <w:rsid w:val="0027689C"/>
    <w:rsid w:val="00277AAD"/>
    <w:rsid w:val="0028523C"/>
    <w:rsid w:val="0029111D"/>
    <w:rsid w:val="002A2833"/>
    <w:rsid w:val="002C0220"/>
    <w:rsid w:val="002C51EA"/>
    <w:rsid w:val="002F0E70"/>
    <w:rsid w:val="0031116D"/>
    <w:rsid w:val="0031148F"/>
    <w:rsid w:val="0033739A"/>
    <w:rsid w:val="00337E8E"/>
    <w:rsid w:val="00350344"/>
    <w:rsid w:val="00353133"/>
    <w:rsid w:val="00353D50"/>
    <w:rsid w:val="0036354B"/>
    <w:rsid w:val="00367F1E"/>
    <w:rsid w:val="00372699"/>
    <w:rsid w:val="00375F05"/>
    <w:rsid w:val="00383374"/>
    <w:rsid w:val="003956E9"/>
    <w:rsid w:val="003A199C"/>
    <w:rsid w:val="003A1F89"/>
    <w:rsid w:val="003A278F"/>
    <w:rsid w:val="003A496C"/>
    <w:rsid w:val="003A4E8D"/>
    <w:rsid w:val="003B38B4"/>
    <w:rsid w:val="003C5A53"/>
    <w:rsid w:val="003D0ECC"/>
    <w:rsid w:val="003D6153"/>
    <w:rsid w:val="003E7D51"/>
    <w:rsid w:val="003F298C"/>
    <w:rsid w:val="004131B7"/>
    <w:rsid w:val="00414BBC"/>
    <w:rsid w:val="0043125E"/>
    <w:rsid w:val="004321C7"/>
    <w:rsid w:val="00432287"/>
    <w:rsid w:val="004405A5"/>
    <w:rsid w:val="004406AE"/>
    <w:rsid w:val="00441C54"/>
    <w:rsid w:val="0044699B"/>
    <w:rsid w:val="00461E59"/>
    <w:rsid w:val="004907E2"/>
    <w:rsid w:val="004A2F59"/>
    <w:rsid w:val="004A3A31"/>
    <w:rsid w:val="004A4B90"/>
    <w:rsid w:val="004A7927"/>
    <w:rsid w:val="004C7D1A"/>
    <w:rsid w:val="004E2E85"/>
    <w:rsid w:val="004F3D6B"/>
    <w:rsid w:val="005022A6"/>
    <w:rsid w:val="00513E88"/>
    <w:rsid w:val="00531481"/>
    <w:rsid w:val="00531A98"/>
    <w:rsid w:val="00547A07"/>
    <w:rsid w:val="0056295E"/>
    <w:rsid w:val="00586CB1"/>
    <w:rsid w:val="005B4137"/>
    <w:rsid w:val="005D4EFA"/>
    <w:rsid w:val="005E33DD"/>
    <w:rsid w:val="005F02BA"/>
    <w:rsid w:val="005F1AE0"/>
    <w:rsid w:val="006271E0"/>
    <w:rsid w:val="0063673F"/>
    <w:rsid w:val="00641824"/>
    <w:rsid w:val="006419EE"/>
    <w:rsid w:val="006430B6"/>
    <w:rsid w:val="00645A24"/>
    <w:rsid w:val="00662CDB"/>
    <w:rsid w:val="006723FA"/>
    <w:rsid w:val="00673EE3"/>
    <w:rsid w:val="0067461A"/>
    <w:rsid w:val="00681822"/>
    <w:rsid w:val="0068421E"/>
    <w:rsid w:val="006963C3"/>
    <w:rsid w:val="006B224D"/>
    <w:rsid w:val="006B257C"/>
    <w:rsid w:val="006D02AD"/>
    <w:rsid w:val="006E1753"/>
    <w:rsid w:val="006F6221"/>
    <w:rsid w:val="0070202B"/>
    <w:rsid w:val="00707DCA"/>
    <w:rsid w:val="0071611E"/>
    <w:rsid w:val="007218EC"/>
    <w:rsid w:val="0072361D"/>
    <w:rsid w:val="00724EF7"/>
    <w:rsid w:val="0073166B"/>
    <w:rsid w:val="0074100C"/>
    <w:rsid w:val="00742C63"/>
    <w:rsid w:val="00745DBB"/>
    <w:rsid w:val="00745E41"/>
    <w:rsid w:val="007521EA"/>
    <w:rsid w:val="00761D23"/>
    <w:rsid w:val="007855A3"/>
    <w:rsid w:val="007A0936"/>
    <w:rsid w:val="007B3261"/>
    <w:rsid w:val="007D15E1"/>
    <w:rsid w:val="007D332D"/>
    <w:rsid w:val="007E219D"/>
    <w:rsid w:val="007F0DD7"/>
    <w:rsid w:val="007F2E15"/>
    <w:rsid w:val="008044F6"/>
    <w:rsid w:val="00804C8C"/>
    <w:rsid w:val="00813CA4"/>
    <w:rsid w:val="00837B81"/>
    <w:rsid w:val="00840CC4"/>
    <w:rsid w:val="0085024D"/>
    <w:rsid w:val="0085190B"/>
    <w:rsid w:val="008745ED"/>
    <w:rsid w:val="00875A6F"/>
    <w:rsid w:val="00891791"/>
    <w:rsid w:val="00896D4A"/>
    <w:rsid w:val="008B144D"/>
    <w:rsid w:val="008C16A5"/>
    <w:rsid w:val="008C3003"/>
    <w:rsid w:val="008D7E0B"/>
    <w:rsid w:val="00906332"/>
    <w:rsid w:val="009156B0"/>
    <w:rsid w:val="00917068"/>
    <w:rsid w:val="00972378"/>
    <w:rsid w:val="00977C81"/>
    <w:rsid w:val="009A2B7B"/>
    <w:rsid w:val="009B6116"/>
    <w:rsid w:val="009B6800"/>
    <w:rsid w:val="009D0CA9"/>
    <w:rsid w:val="009D5516"/>
    <w:rsid w:val="009D58E3"/>
    <w:rsid w:val="009E1147"/>
    <w:rsid w:val="009E1337"/>
    <w:rsid w:val="009F265F"/>
    <w:rsid w:val="00A005C4"/>
    <w:rsid w:val="00A03414"/>
    <w:rsid w:val="00A161A9"/>
    <w:rsid w:val="00A21231"/>
    <w:rsid w:val="00A25E37"/>
    <w:rsid w:val="00A415E2"/>
    <w:rsid w:val="00A67FF7"/>
    <w:rsid w:val="00A73CEF"/>
    <w:rsid w:val="00A947DB"/>
    <w:rsid w:val="00A957D3"/>
    <w:rsid w:val="00AB1C10"/>
    <w:rsid w:val="00AC42F0"/>
    <w:rsid w:val="00AC780C"/>
    <w:rsid w:val="00AD34D2"/>
    <w:rsid w:val="00AD40B0"/>
    <w:rsid w:val="00AE077D"/>
    <w:rsid w:val="00AE0C64"/>
    <w:rsid w:val="00AF3765"/>
    <w:rsid w:val="00AF699D"/>
    <w:rsid w:val="00AF6B54"/>
    <w:rsid w:val="00B06B00"/>
    <w:rsid w:val="00B06DD7"/>
    <w:rsid w:val="00B17C3F"/>
    <w:rsid w:val="00B31021"/>
    <w:rsid w:val="00B53EFB"/>
    <w:rsid w:val="00B76EAF"/>
    <w:rsid w:val="00B91A94"/>
    <w:rsid w:val="00BA3D5C"/>
    <w:rsid w:val="00BC78D6"/>
    <w:rsid w:val="00BD6649"/>
    <w:rsid w:val="00BE305E"/>
    <w:rsid w:val="00BF2BCE"/>
    <w:rsid w:val="00BF2BF3"/>
    <w:rsid w:val="00BF2F54"/>
    <w:rsid w:val="00C0569C"/>
    <w:rsid w:val="00C12471"/>
    <w:rsid w:val="00C174A4"/>
    <w:rsid w:val="00C405FB"/>
    <w:rsid w:val="00C43788"/>
    <w:rsid w:val="00C52BA2"/>
    <w:rsid w:val="00C6397C"/>
    <w:rsid w:val="00C7498D"/>
    <w:rsid w:val="00C92F7D"/>
    <w:rsid w:val="00C93438"/>
    <w:rsid w:val="00C97CA0"/>
    <w:rsid w:val="00CA0A1F"/>
    <w:rsid w:val="00CA25A9"/>
    <w:rsid w:val="00CB524C"/>
    <w:rsid w:val="00CD1092"/>
    <w:rsid w:val="00CD10DC"/>
    <w:rsid w:val="00CD352B"/>
    <w:rsid w:val="00CF09F8"/>
    <w:rsid w:val="00CF4A1D"/>
    <w:rsid w:val="00CF6DAF"/>
    <w:rsid w:val="00D16754"/>
    <w:rsid w:val="00D36AFA"/>
    <w:rsid w:val="00D56A73"/>
    <w:rsid w:val="00D56F18"/>
    <w:rsid w:val="00D813FD"/>
    <w:rsid w:val="00D865F7"/>
    <w:rsid w:val="00D964EE"/>
    <w:rsid w:val="00DA528C"/>
    <w:rsid w:val="00DD6BAC"/>
    <w:rsid w:val="00E049EA"/>
    <w:rsid w:val="00E10F8C"/>
    <w:rsid w:val="00E124AF"/>
    <w:rsid w:val="00E143A7"/>
    <w:rsid w:val="00E155B6"/>
    <w:rsid w:val="00E24D00"/>
    <w:rsid w:val="00E3356C"/>
    <w:rsid w:val="00E40E2F"/>
    <w:rsid w:val="00E43A3A"/>
    <w:rsid w:val="00E4491D"/>
    <w:rsid w:val="00E65E37"/>
    <w:rsid w:val="00E70832"/>
    <w:rsid w:val="00E9313E"/>
    <w:rsid w:val="00E93D44"/>
    <w:rsid w:val="00EA45BB"/>
    <w:rsid w:val="00EA5ED9"/>
    <w:rsid w:val="00EA74CB"/>
    <w:rsid w:val="00EC2872"/>
    <w:rsid w:val="00ED0833"/>
    <w:rsid w:val="00ED2252"/>
    <w:rsid w:val="00EE08E9"/>
    <w:rsid w:val="00EE1791"/>
    <w:rsid w:val="00EE6767"/>
    <w:rsid w:val="00EE6909"/>
    <w:rsid w:val="00F2148E"/>
    <w:rsid w:val="00F35C45"/>
    <w:rsid w:val="00F3707F"/>
    <w:rsid w:val="00F40646"/>
    <w:rsid w:val="00F41C5E"/>
    <w:rsid w:val="00F557C7"/>
    <w:rsid w:val="00F77162"/>
    <w:rsid w:val="00F8099C"/>
    <w:rsid w:val="00F94D88"/>
    <w:rsid w:val="00FB26A7"/>
    <w:rsid w:val="00FC579B"/>
    <w:rsid w:val="00FD1010"/>
    <w:rsid w:val="00FF2CDD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C3B7A72-BC84-4F31-B1A2-7C29D80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60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ind w:left="4860"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6840"/>
      <w:outlineLvl w:val="3"/>
    </w:pPr>
    <w:rPr>
      <w:rFonts w:ascii="Palatino" w:hAnsi="Palatino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4500"/>
      <w:outlineLvl w:val="4"/>
    </w:pPr>
    <w:rPr>
      <w:rFonts w:ascii="Palatino" w:hAnsi="Palatino"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spacing w:line="360" w:lineRule="auto"/>
      <w:ind w:left="4860" w:firstLine="540"/>
      <w:jc w:val="both"/>
      <w:outlineLvl w:val="5"/>
    </w:pPr>
    <w:rPr>
      <w:rFonts w:ascii="Palatino" w:hAnsi="Palatino"/>
      <w:i/>
      <w:iCs/>
      <w:lang w:val="it-CH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ind w:left="900" w:firstLine="360"/>
      <w:jc w:val="both"/>
      <w:outlineLvl w:val="6"/>
    </w:pPr>
    <w:rPr>
      <w:rFonts w:ascii="Palatino" w:hAnsi="Palatino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ind w:left="432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468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1A98"/>
    <w:rPr>
      <w:rFonts w:cs="Times New Roman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1A98"/>
    <w:rPr>
      <w:rFonts w:cs="Times New Roman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1A98"/>
    <w:rPr>
      <w:rFonts w:cs="Times New Roman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531A98"/>
    <w:rPr>
      <w:rFonts w:ascii="Palatino" w:hAnsi="Palatino" w:cs="Times New Roman"/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531A98"/>
    <w:rPr>
      <w:rFonts w:ascii="Palatino" w:hAnsi="Palatino" w:cs="Times New Roman"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531A98"/>
    <w:rPr>
      <w:rFonts w:ascii="Palatino" w:hAnsi="Palatino" w:cs="Times New Roman"/>
      <w:i/>
      <w:iCs/>
      <w:lang w:val="it-CH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531A98"/>
    <w:rPr>
      <w:rFonts w:ascii="Palatino" w:hAnsi="Palatino" w:cs="Times New Roman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1A98"/>
    <w:rPr>
      <w:rFonts w:cs="Times New Roman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531A98"/>
    <w:rPr>
      <w:rFonts w:cs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3521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1440" w:hanging="90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firstLine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</w:style>
  <w:style w:type="paragraph" w:styleId="Rientrocorpodeltesto3">
    <w:name w:val="Body Text Indent 3"/>
    <w:basedOn w:val="Normale"/>
    <w:link w:val="Rientrocorpodeltesto3Carattere"/>
    <w:uiPriority w:val="99"/>
    <w:pPr>
      <w:ind w:left="1260" w:hanging="90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/>
      <w:color w:val="003399"/>
    </w:rPr>
  </w:style>
  <w:style w:type="character" w:customStyle="1" w:styleId="font12blubold1">
    <w:name w:val="font12blubold1"/>
    <w:basedOn w:val="Carpredefinitoparagrafo"/>
    <w:rPr>
      <w:rFonts w:ascii="Verdana" w:hAnsi="Verdana" w:cs="Times New Roman"/>
      <w:b/>
      <w:bCs/>
      <w:color w:val="003399"/>
      <w:sz w:val="15"/>
      <w:szCs w:val="15"/>
      <w:u w:val="none"/>
      <w:effect w:val="none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Verdana" w:hAnsi="Verdana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center"/>
    </w:pPr>
    <w:rPr>
      <w:i/>
      <w:i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Elenco">
    <w:name w:val="List"/>
    <w:basedOn w:val="Normale"/>
    <w:uiPriority w:val="99"/>
    <w:rsid w:val="00222609"/>
    <w:pPr>
      <w:ind w:left="283" w:hanging="283"/>
      <w:jc w:val="both"/>
    </w:pPr>
    <w:rPr>
      <w:sz w:val="24"/>
    </w:rPr>
  </w:style>
  <w:style w:type="paragraph" w:customStyle="1" w:styleId="Carattere8CarattereCarattereCarattereCarattereCarattereCarattere">
    <w:name w:val="Carattere8 Carattere Carattere Carattere Carattere Carattere Carattere"/>
    <w:basedOn w:val="Normale"/>
    <w:rsid w:val="006963C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rsid w:val="00CF09F8"/>
    <w:pPr>
      <w:spacing w:after="274" w:line="225" w:lineRule="auto"/>
      <w:ind w:left="720" w:hanging="10"/>
      <w:contextualSpacing/>
      <w:jc w:val="both"/>
    </w:pPr>
    <w:rPr>
      <w:color w:val="000000"/>
      <w:sz w:val="26"/>
      <w:szCs w:val="22"/>
    </w:rPr>
  </w:style>
  <w:style w:type="paragraph" w:styleId="Nessunaspaziatura">
    <w:name w:val="No Spacing"/>
    <w:uiPriority w:val="1"/>
    <w:qFormat/>
    <w:rsid w:val="00CF09F8"/>
    <w:pPr>
      <w:ind w:left="68" w:hanging="10"/>
      <w:jc w:val="both"/>
    </w:pPr>
    <w:rPr>
      <w:color w:val="000000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comune.serrasanbruno.v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comune.serrasanbruno.vv.it" TargetMode="External"/><Relationship Id="rId2" Type="http://schemas.openxmlformats.org/officeDocument/2006/relationships/hyperlink" Target="http://www.comune.serrasanbruno.vv.it" TargetMode="External"/><Relationship Id="rId1" Type="http://schemas.openxmlformats.org/officeDocument/2006/relationships/hyperlink" Target="mailto:manutenzione@comune.serrasanbruno.v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hared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886F-A139-4F28-8671-B011A121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Administrator</dc:creator>
  <cp:keywords/>
  <dc:description/>
  <cp:lastModifiedBy>ServizioInformatico</cp:lastModifiedBy>
  <cp:revision>2</cp:revision>
  <cp:lastPrinted>2021-10-11T10:17:00Z</cp:lastPrinted>
  <dcterms:created xsi:type="dcterms:W3CDTF">2021-10-12T10:09:00Z</dcterms:created>
  <dcterms:modified xsi:type="dcterms:W3CDTF">2021-10-12T10:09:00Z</dcterms:modified>
</cp:coreProperties>
</file>