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03C127" w14:textId="19A591DB" w:rsidR="00565037" w:rsidRPr="00C811A9" w:rsidRDefault="00C811A9" w:rsidP="00900C99">
      <w:r w:rsidRPr="00C811A9">
        <w:t>- Allegato A -</w:t>
      </w:r>
    </w:p>
    <w:p w14:paraId="2069CF77" w14:textId="77777777" w:rsidR="00C811A9" w:rsidRDefault="00C811A9" w:rsidP="00E50B29">
      <w:pPr>
        <w:jc w:val="right"/>
        <w:rPr>
          <w:rFonts w:ascii="Arial" w:hAnsi="Arial" w:cs="Arial"/>
          <w:sz w:val="20"/>
          <w:szCs w:val="20"/>
          <w:lang w:eastAsia="it-IT"/>
        </w:rPr>
      </w:pPr>
    </w:p>
    <w:p w14:paraId="202F6AC7" w14:textId="77777777" w:rsidR="005C2741" w:rsidRDefault="000314FB" w:rsidP="00E50B29">
      <w:pPr>
        <w:jc w:val="right"/>
        <w:rPr>
          <w:rFonts w:ascii="Arial" w:hAnsi="Arial" w:cs="Arial"/>
          <w:sz w:val="24"/>
          <w:szCs w:val="24"/>
          <w:lang w:eastAsia="it-IT"/>
        </w:rPr>
      </w:pPr>
      <w:r w:rsidRPr="000314FB">
        <w:rPr>
          <w:rFonts w:ascii="Arial" w:hAnsi="Arial" w:cs="Arial"/>
          <w:sz w:val="24"/>
          <w:szCs w:val="24"/>
          <w:lang w:eastAsia="it-IT"/>
        </w:rPr>
        <w:t xml:space="preserve">All’Ambito </w:t>
      </w:r>
      <w:r w:rsidR="005C2741">
        <w:rPr>
          <w:rFonts w:ascii="Arial" w:hAnsi="Arial" w:cs="Arial"/>
          <w:sz w:val="24"/>
          <w:szCs w:val="24"/>
          <w:lang w:eastAsia="it-IT"/>
        </w:rPr>
        <w:t>T</w:t>
      </w:r>
      <w:r w:rsidRPr="000314FB">
        <w:rPr>
          <w:rFonts w:ascii="Arial" w:hAnsi="Arial" w:cs="Arial"/>
          <w:sz w:val="24"/>
          <w:szCs w:val="24"/>
          <w:lang w:eastAsia="it-IT"/>
        </w:rPr>
        <w:t xml:space="preserve">erritoriale </w:t>
      </w:r>
      <w:r w:rsidR="005C2741">
        <w:rPr>
          <w:rFonts w:ascii="Arial" w:hAnsi="Arial" w:cs="Arial"/>
          <w:sz w:val="24"/>
          <w:szCs w:val="24"/>
          <w:lang w:eastAsia="it-IT"/>
        </w:rPr>
        <w:t>Sociale</w:t>
      </w:r>
    </w:p>
    <w:p w14:paraId="1C15B097" w14:textId="56201E05" w:rsidR="00E50B29" w:rsidRDefault="000314FB" w:rsidP="00E50B29">
      <w:pPr>
        <w:jc w:val="right"/>
        <w:rPr>
          <w:rFonts w:ascii="Arial" w:hAnsi="Arial" w:cs="Arial"/>
          <w:sz w:val="24"/>
          <w:szCs w:val="24"/>
          <w:lang w:eastAsia="it-IT"/>
        </w:rPr>
      </w:pPr>
      <w:r w:rsidRPr="000314FB">
        <w:rPr>
          <w:rFonts w:ascii="Arial" w:hAnsi="Arial" w:cs="Arial"/>
          <w:sz w:val="24"/>
          <w:szCs w:val="24"/>
          <w:lang w:eastAsia="it-IT"/>
        </w:rPr>
        <w:t>di Serra San Bruno</w:t>
      </w:r>
    </w:p>
    <w:p w14:paraId="072445E9" w14:textId="77777777" w:rsidR="0094505A" w:rsidRPr="00E50B29" w:rsidRDefault="0094505A" w:rsidP="00E50B29">
      <w:pPr>
        <w:jc w:val="right"/>
        <w:rPr>
          <w:rFonts w:ascii="Arial" w:hAnsi="Arial" w:cs="Arial"/>
          <w:sz w:val="20"/>
          <w:szCs w:val="20"/>
          <w:lang w:eastAsia="it-IT"/>
        </w:rPr>
      </w:pPr>
    </w:p>
    <w:p w14:paraId="0443698F" w14:textId="5A928CD0" w:rsidR="00C811A9" w:rsidRPr="00C811A9" w:rsidRDefault="00E50B29" w:rsidP="00C811A9">
      <w:pPr>
        <w:tabs>
          <w:tab w:val="left" w:pos="360"/>
        </w:tabs>
        <w:ind w:left="1418" w:hanging="1418"/>
        <w:jc w:val="both"/>
        <w:rPr>
          <w:rFonts w:ascii="Arial" w:hAnsi="Arial" w:cs="Arial"/>
          <w:b/>
          <w:sz w:val="20"/>
          <w:szCs w:val="20"/>
          <w:lang w:eastAsia="it-IT"/>
        </w:rPr>
      </w:pPr>
      <w:r w:rsidRPr="00E50B29">
        <w:rPr>
          <w:rFonts w:ascii="Arial" w:hAnsi="Arial" w:cs="Arial"/>
          <w:b/>
          <w:sz w:val="20"/>
          <w:szCs w:val="20"/>
          <w:lang w:eastAsia="it-IT"/>
        </w:rPr>
        <w:t xml:space="preserve">OGGETTO: </w:t>
      </w:r>
      <w:r w:rsidR="00C811A9">
        <w:rPr>
          <w:rFonts w:ascii="Arial" w:hAnsi="Arial" w:cs="Arial"/>
          <w:b/>
          <w:sz w:val="20"/>
          <w:szCs w:val="20"/>
          <w:lang w:eastAsia="it-IT"/>
        </w:rPr>
        <w:tab/>
      </w:r>
      <w:r w:rsidR="00C811A9" w:rsidRPr="00C811A9">
        <w:rPr>
          <w:rFonts w:ascii="Arial" w:hAnsi="Arial" w:cs="Arial"/>
          <w:b/>
          <w:sz w:val="20"/>
          <w:szCs w:val="20"/>
          <w:lang w:eastAsia="it-IT"/>
        </w:rPr>
        <w:t xml:space="preserve">CONCESSIONE CONTRIBUTI PER </w:t>
      </w:r>
      <w:r w:rsidR="00C654A6">
        <w:rPr>
          <w:rFonts w:ascii="Arial" w:hAnsi="Arial" w:cs="Arial"/>
          <w:b/>
          <w:sz w:val="20"/>
          <w:szCs w:val="20"/>
          <w:lang w:eastAsia="it-IT"/>
        </w:rPr>
        <w:t>IL SOSTEGNO DEL RUOLO DI CURA E ASSISTENZA DEL “CAREGIVER” FAMILIARE (FAMILIARE ASSISTENTE) PER GLI ANNI 2018-2019-2020</w:t>
      </w:r>
    </w:p>
    <w:p w14:paraId="67F2A450" w14:textId="552EECE8" w:rsidR="0009631A" w:rsidRPr="0009631A" w:rsidRDefault="0009631A" w:rsidP="0009631A">
      <w:pPr>
        <w:spacing w:after="0" w:line="360" w:lineRule="auto"/>
        <w:jc w:val="both"/>
        <w:rPr>
          <w:rFonts w:asciiTheme="minorHAnsi" w:hAnsiTheme="minorHAnsi"/>
          <w:b/>
          <w:sz w:val="20"/>
          <w:szCs w:val="20"/>
        </w:rPr>
      </w:pPr>
    </w:p>
    <w:p w14:paraId="62968D84" w14:textId="7FF7CA53" w:rsidR="00030C30" w:rsidRPr="002E71C1" w:rsidRDefault="00030C30" w:rsidP="0009631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E71C1">
        <w:rPr>
          <w:rFonts w:ascii="Arial" w:hAnsi="Arial" w:cs="Arial"/>
          <w:sz w:val="20"/>
          <w:szCs w:val="20"/>
        </w:rPr>
        <w:t>Il</w:t>
      </w:r>
      <w:r w:rsidR="00670996" w:rsidRPr="002E71C1">
        <w:rPr>
          <w:rFonts w:ascii="Arial" w:hAnsi="Arial" w:cs="Arial"/>
          <w:sz w:val="20"/>
          <w:szCs w:val="20"/>
        </w:rPr>
        <w:t>/La</w:t>
      </w:r>
      <w:r w:rsidRPr="002E71C1">
        <w:rPr>
          <w:rFonts w:ascii="Arial" w:hAnsi="Arial" w:cs="Arial"/>
          <w:sz w:val="20"/>
          <w:szCs w:val="20"/>
        </w:rPr>
        <w:t xml:space="preserve"> sottoscritto</w:t>
      </w:r>
      <w:r w:rsidR="00670996" w:rsidRPr="002E71C1">
        <w:rPr>
          <w:rFonts w:ascii="Arial" w:hAnsi="Arial" w:cs="Arial"/>
          <w:sz w:val="20"/>
          <w:szCs w:val="20"/>
        </w:rPr>
        <w:t>/</w:t>
      </w:r>
      <w:proofErr w:type="gramStart"/>
      <w:r w:rsidR="00670996" w:rsidRPr="002E71C1">
        <w:rPr>
          <w:rFonts w:ascii="Arial" w:hAnsi="Arial" w:cs="Arial"/>
          <w:sz w:val="20"/>
          <w:szCs w:val="20"/>
        </w:rPr>
        <w:t>a</w:t>
      </w:r>
      <w:r w:rsidR="0026491D">
        <w:rPr>
          <w:rFonts w:ascii="Arial" w:hAnsi="Arial" w:cs="Arial"/>
          <w:sz w:val="20"/>
          <w:szCs w:val="20"/>
        </w:rPr>
        <w:t xml:space="preserve"> </w:t>
      </w:r>
      <w:r w:rsidRPr="002E71C1">
        <w:rPr>
          <w:rFonts w:ascii="Arial" w:hAnsi="Arial" w:cs="Arial"/>
          <w:sz w:val="20"/>
          <w:szCs w:val="20"/>
        </w:rPr>
        <w:t>:</w:t>
      </w:r>
      <w:proofErr w:type="gramEnd"/>
      <w:r w:rsidRPr="002E71C1">
        <w:rPr>
          <w:rFonts w:ascii="Arial" w:hAnsi="Arial" w:cs="Arial"/>
          <w:sz w:val="20"/>
          <w:szCs w:val="20"/>
        </w:rPr>
        <w:t>_______________________________</w:t>
      </w:r>
      <w:r w:rsidR="0026491D">
        <w:rPr>
          <w:rFonts w:ascii="Arial" w:hAnsi="Arial" w:cs="Arial"/>
          <w:sz w:val="20"/>
          <w:szCs w:val="20"/>
        </w:rPr>
        <w:t xml:space="preserve"> </w:t>
      </w:r>
      <w:r w:rsidR="00B5295E">
        <w:rPr>
          <w:rFonts w:ascii="Arial" w:hAnsi="Arial" w:cs="Arial"/>
          <w:sz w:val="20"/>
          <w:szCs w:val="20"/>
        </w:rPr>
        <w:t>c</w:t>
      </w:r>
      <w:r w:rsidRPr="002E71C1">
        <w:rPr>
          <w:rFonts w:ascii="Arial" w:hAnsi="Arial" w:cs="Arial"/>
          <w:sz w:val="20"/>
          <w:szCs w:val="20"/>
        </w:rPr>
        <w:t>odice fiscale: ____________</w:t>
      </w:r>
      <w:r w:rsidR="00670996" w:rsidRPr="002E71C1">
        <w:rPr>
          <w:rFonts w:ascii="Arial" w:hAnsi="Arial" w:cs="Arial"/>
          <w:sz w:val="20"/>
          <w:szCs w:val="20"/>
        </w:rPr>
        <w:t>_____________</w:t>
      </w:r>
      <w:r w:rsidRPr="002E71C1">
        <w:rPr>
          <w:rFonts w:ascii="Arial" w:hAnsi="Arial" w:cs="Arial"/>
          <w:sz w:val="20"/>
          <w:szCs w:val="20"/>
        </w:rPr>
        <w:t>___</w:t>
      </w:r>
    </w:p>
    <w:p w14:paraId="54361E45" w14:textId="761E7BB9" w:rsidR="00CA79C0" w:rsidRPr="003B7C57" w:rsidRDefault="00670996" w:rsidP="00CA79C0">
      <w:pPr>
        <w:spacing w:after="0" w:line="36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2E71C1">
        <w:rPr>
          <w:rFonts w:ascii="Arial" w:hAnsi="Arial" w:cs="Arial"/>
          <w:sz w:val="20"/>
          <w:szCs w:val="20"/>
        </w:rPr>
        <w:t>n</w:t>
      </w:r>
      <w:r w:rsidR="00030C30" w:rsidRPr="002E71C1">
        <w:rPr>
          <w:rFonts w:ascii="Arial" w:hAnsi="Arial" w:cs="Arial"/>
          <w:sz w:val="20"/>
          <w:szCs w:val="20"/>
        </w:rPr>
        <w:t>ato</w:t>
      </w:r>
      <w:r w:rsidRPr="002E71C1">
        <w:rPr>
          <w:rFonts w:ascii="Arial" w:hAnsi="Arial" w:cs="Arial"/>
          <w:sz w:val="20"/>
          <w:szCs w:val="20"/>
        </w:rPr>
        <w:t>/a</w:t>
      </w:r>
      <w:r w:rsidR="00030C30" w:rsidRPr="002E71C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30C30" w:rsidRPr="002E71C1">
        <w:rPr>
          <w:rFonts w:ascii="Arial" w:hAnsi="Arial" w:cs="Arial"/>
          <w:sz w:val="20"/>
          <w:szCs w:val="20"/>
        </w:rPr>
        <w:t>a</w:t>
      </w:r>
      <w:proofErr w:type="spellEnd"/>
      <w:r w:rsidR="00030C30" w:rsidRPr="002E71C1">
        <w:rPr>
          <w:rFonts w:ascii="Arial" w:hAnsi="Arial" w:cs="Arial"/>
          <w:sz w:val="20"/>
          <w:szCs w:val="20"/>
        </w:rPr>
        <w:t xml:space="preserve"> ____________</w:t>
      </w:r>
      <w:r w:rsidR="00B5295E">
        <w:rPr>
          <w:rFonts w:ascii="Arial" w:hAnsi="Arial" w:cs="Arial"/>
          <w:sz w:val="20"/>
          <w:szCs w:val="20"/>
        </w:rPr>
        <w:t>___________________________ (__)</w:t>
      </w:r>
      <w:r w:rsidR="00030C30" w:rsidRPr="002E71C1">
        <w:rPr>
          <w:rFonts w:ascii="Arial" w:hAnsi="Arial" w:cs="Arial"/>
          <w:sz w:val="20"/>
          <w:szCs w:val="20"/>
        </w:rPr>
        <w:t xml:space="preserve">, il _______________, </w:t>
      </w:r>
      <w:r w:rsidR="008457E4">
        <w:rPr>
          <w:rFonts w:ascii="Arial" w:hAnsi="Arial" w:cs="Arial"/>
          <w:sz w:val="20"/>
          <w:szCs w:val="20"/>
        </w:rPr>
        <w:t>cittadinanza __________________</w:t>
      </w:r>
      <w:r w:rsidR="00E03D83">
        <w:rPr>
          <w:rFonts w:ascii="Arial" w:hAnsi="Arial" w:cs="Arial"/>
          <w:sz w:val="20"/>
          <w:szCs w:val="20"/>
        </w:rPr>
        <w:t xml:space="preserve">; </w:t>
      </w:r>
      <w:r w:rsidR="00E03D83" w:rsidRPr="00E03D83">
        <w:rPr>
          <w:rFonts w:ascii="Arial" w:hAnsi="Arial" w:cs="Arial"/>
          <w:i/>
          <w:sz w:val="20"/>
          <w:szCs w:val="20"/>
        </w:rPr>
        <w:t xml:space="preserve">(eventuale) </w:t>
      </w:r>
      <w:r w:rsidR="00E03D83">
        <w:rPr>
          <w:rFonts w:ascii="Arial" w:hAnsi="Arial" w:cs="Arial"/>
          <w:sz w:val="20"/>
          <w:szCs w:val="20"/>
        </w:rPr>
        <w:t>permesso di soggiorno n. ______________ del _____________ rilasciato da: _______________________________</w:t>
      </w:r>
      <w:r w:rsidR="008457E4">
        <w:rPr>
          <w:rFonts w:ascii="Arial" w:hAnsi="Arial" w:cs="Arial"/>
          <w:sz w:val="20"/>
          <w:szCs w:val="20"/>
        </w:rPr>
        <w:t xml:space="preserve"> </w:t>
      </w:r>
      <w:r w:rsidR="00B5295E">
        <w:rPr>
          <w:rFonts w:ascii="Arial" w:hAnsi="Arial" w:cs="Arial"/>
          <w:sz w:val="20"/>
          <w:szCs w:val="20"/>
        </w:rPr>
        <w:t>residente a: __________________________</w:t>
      </w:r>
      <w:r w:rsidR="00854B8D">
        <w:rPr>
          <w:rFonts w:ascii="Arial" w:hAnsi="Arial" w:cs="Arial"/>
          <w:sz w:val="20"/>
          <w:szCs w:val="20"/>
        </w:rPr>
        <w:t>___</w:t>
      </w:r>
      <w:r w:rsidR="00B5295E">
        <w:rPr>
          <w:rFonts w:ascii="Arial" w:hAnsi="Arial" w:cs="Arial"/>
          <w:sz w:val="20"/>
          <w:szCs w:val="20"/>
        </w:rPr>
        <w:t>________ (__) via: __</w:t>
      </w:r>
      <w:r w:rsidR="00854B8D">
        <w:rPr>
          <w:rFonts w:ascii="Arial" w:hAnsi="Arial" w:cs="Arial"/>
          <w:sz w:val="20"/>
          <w:szCs w:val="20"/>
        </w:rPr>
        <w:t>_________</w:t>
      </w:r>
      <w:r w:rsidR="00B5295E">
        <w:rPr>
          <w:rFonts w:ascii="Arial" w:hAnsi="Arial" w:cs="Arial"/>
          <w:sz w:val="20"/>
          <w:szCs w:val="20"/>
        </w:rPr>
        <w:t xml:space="preserve">_______________________________ </w:t>
      </w:r>
      <w:r w:rsidR="00CA79C0" w:rsidRPr="002E71C1">
        <w:rPr>
          <w:rFonts w:ascii="Arial" w:hAnsi="Arial" w:cs="Arial"/>
          <w:sz w:val="20"/>
          <w:szCs w:val="20"/>
        </w:rPr>
        <w:t>tel</w:t>
      </w:r>
      <w:r w:rsidR="00CA79C0">
        <w:rPr>
          <w:rFonts w:ascii="Arial" w:hAnsi="Arial" w:cs="Arial"/>
          <w:sz w:val="20"/>
          <w:szCs w:val="20"/>
        </w:rPr>
        <w:t>. ____</w:t>
      </w:r>
      <w:r w:rsidR="00CA79C0" w:rsidRPr="002E71C1">
        <w:rPr>
          <w:rFonts w:ascii="Arial" w:hAnsi="Arial" w:cs="Arial"/>
          <w:sz w:val="20"/>
          <w:szCs w:val="20"/>
        </w:rPr>
        <w:t>______________, e</w:t>
      </w:r>
      <w:r w:rsidR="00CA79C0">
        <w:rPr>
          <w:rFonts w:ascii="Arial" w:hAnsi="Arial" w:cs="Arial"/>
          <w:sz w:val="20"/>
          <w:szCs w:val="20"/>
        </w:rPr>
        <w:t>-</w:t>
      </w:r>
      <w:r w:rsidR="00CA79C0" w:rsidRPr="002E71C1">
        <w:rPr>
          <w:rFonts w:ascii="Arial" w:hAnsi="Arial" w:cs="Arial"/>
          <w:sz w:val="20"/>
          <w:szCs w:val="20"/>
        </w:rPr>
        <w:t>mail _________</w:t>
      </w:r>
      <w:r w:rsidR="00CA79C0">
        <w:rPr>
          <w:rFonts w:ascii="Arial" w:hAnsi="Arial" w:cs="Arial"/>
          <w:sz w:val="20"/>
          <w:szCs w:val="20"/>
        </w:rPr>
        <w:t>___</w:t>
      </w:r>
      <w:r w:rsidR="00CA79C0" w:rsidRPr="002E71C1">
        <w:rPr>
          <w:rFonts w:ascii="Arial" w:hAnsi="Arial" w:cs="Arial"/>
          <w:sz w:val="20"/>
          <w:szCs w:val="20"/>
        </w:rPr>
        <w:t>________________,</w:t>
      </w:r>
      <w:r w:rsidR="00CA79C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A79C0" w:rsidRPr="002E71C1">
        <w:rPr>
          <w:rFonts w:ascii="Arial" w:hAnsi="Arial" w:cs="Arial"/>
          <w:sz w:val="20"/>
          <w:szCs w:val="20"/>
        </w:rPr>
        <w:t>pec</w:t>
      </w:r>
      <w:proofErr w:type="spellEnd"/>
      <w:r w:rsidR="00CA79C0" w:rsidRPr="002E71C1">
        <w:rPr>
          <w:rFonts w:ascii="Arial" w:hAnsi="Arial" w:cs="Arial"/>
          <w:sz w:val="20"/>
          <w:szCs w:val="20"/>
        </w:rPr>
        <w:t xml:space="preserve"> ___</w:t>
      </w:r>
      <w:r w:rsidR="00CA79C0">
        <w:rPr>
          <w:rFonts w:ascii="Arial" w:hAnsi="Arial" w:cs="Arial"/>
          <w:sz w:val="20"/>
          <w:szCs w:val="20"/>
        </w:rPr>
        <w:t>______________________</w:t>
      </w:r>
      <w:r w:rsidR="00CA79C0" w:rsidRPr="002E71C1">
        <w:rPr>
          <w:rFonts w:ascii="Arial" w:hAnsi="Arial" w:cs="Arial"/>
          <w:sz w:val="20"/>
          <w:szCs w:val="20"/>
        </w:rPr>
        <w:t>__,</w:t>
      </w:r>
      <w:r w:rsidR="003B7C57">
        <w:rPr>
          <w:rFonts w:ascii="Arial" w:hAnsi="Arial" w:cs="Arial"/>
          <w:sz w:val="20"/>
          <w:szCs w:val="20"/>
        </w:rPr>
        <w:t xml:space="preserve"> </w:t>
      </w:r>
      <w:r w:rsidR="003B7C57" w:rsidRPr="00E541D7">
        <w:rPr>
          <w:rFonts w:ascii="Arial" w:hAnsi="Arial" w:cs="Arial"/>
          <w:i/>
          <w:sz w:val="16"/>
          <w:szCs w:val="16"/>
          <w:u w:val="single"/>
        </w:rPr>
        <w:t xml:space="preserve">(si prega di inserire almeno uno dei recapiti richiesti </w:t>
      </w:r>
      <w:r w:rsidR="00E541D7" w:rsidRPr="00E541D7">
        <w:rPr>
          <w:rFonts w:ascii="Arial" w:hAnsi="Arial" w:cs="Arial"/>
          <w:i/>
          <w:sz w:val="16"/>
          <w:szCs w:val="16"/>
          <w:u w:val="single"/>
        </w:rPr>
        <w:t xml:space="preserve">(tel. / e-mail / </w:t>
      </w:r>
      <w:proofErr w:type="spellStart"/>
      <w:r w:rsidR="00E541D7" w:rsidRPr="00E541D7">
        <w:rPr>
          <w:rFonts w:ascii="Arial" w:hAnsi="Arial" w:cs="Arial"/>
          <w:i/>
          <w:sz w:val="16"/>
          <w:szCs w:val="16"/>
          <w:u w:val="single"/>
        </w:rPr>
        <w:t>Pec</w:t>
      </w:r>
      <w:proofErr w:type="spellEnd"/>
      <w:r w:rsidR="00E541D7" w:rsidRPr="00E541D7">
        <w:rPr>
          <w:rFonts w:ascii="Arial" w:hAnsi="Arial" w:cs="Arial"/>
          <w:i/>
          <w:sz w:val="16"/>
          <w:szCs w:val="16"/>
          <w:u w:val="single"/>
        </w:rPr>
        <w:t xml:space="preserve">) </w:t>
      </w:r>
      <w:r w:rsidR="003B7C57" w:rsidRPr="00E541D7">
        <w:rPr>
          <w:rFonts w:ascii="Arial" w:hAnsi="Arial" w:cs="Arial"/>
          <w:i/>
          <w:sz w:val="16"/>
          <w:szCs w:val="16"/>
          <w:u w:val="single"/>
        </w:rPr>
        <w:t xml:space="preserve">per </w:t>
      </w:r>
      <w:r w:rsidR="00647F41" w:rsidRPr="00E541D7">
        <w:rPr>
          <w:rFonts w:ascii="Arial" w:hAnsi="Arial" w:cs="Arial"/>
          <w:i/>
          <w:sz w:val="16"/>
          <w:szCs w:val="16"/>
          <w:u w:val="single"/>
        </w:rPr>
        <w:t xml:space="preserve">eventuali </w:t>
      </w:r>
      <w:r w:rsidR="00C43DE8" w:rsidRPr="00E541D7">
        <w:rPr>
          <w:rFonts w:ascii="Arial" w:hAnsi="Arial" w:cs="Arial"/>
          <w:i/>
          <w:sz w:val="16"/>
          <w:szCs w:val="16"/>
          <w:u w:val="single"/>
        </w:rPr>
        <w:t>comunicazioni e richieste</w:t>
      </w:r>
      <w:r w:rsidR="003B7C57" w:rsidRPr="00E541D7">
        <w:rPr>
          <w:rFonts w:ascii="Arial" w:hAnsi="Arial" w:cs="Arial"/>
          <w:i/>
          <w:sz w:val="16"/>
          <w:szCs w:val="16"/>
          <w:u w:val="single"/>
        </w:rPr>
        <w:t xml:space="preserve"> relative all’istruttoria della domanda)</w:t>
      </w:r>
    </w:p>
    <w:p w14:paraId="7796187B" w14:textId="77777777" w:rsidR="00CA79C0" w:rsidRDefault="00CA79C0" w:rsidP="0009631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C470931" w14:textId="4576BF4F" w:rsidR="00854B8D" w:rsidRDefault="00030C30" w:rsidP="0009631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E71C1">
        <w:rPr>
          <w:rFonts w:ascii="Arial" w:hAnsi="Arial" w:cs="Arial"/>
          <w:sz w:val="20"/>
          <w:szCs w:val="20"/>
        </w:rPr>
        <w:t xml:space="preserve">in qualità di </w:t>
      </w:r>
      <w:r w:rsidR="00B5295E">
        <w:rPr>
          <w:rFonts w:ascii="Arial" w:hAnsi="Arial" w:cs="Arial"/>
          <w:sz w:val="20"/>
          <w:szCs w:val="20"/>
        </w:rPr>
        <w:t>Familiare Assistente (“</w:t>
      </w:r>
      <w:proofErr w:type="spellStart"/>
      <w:r w:rsidR="00B5295E">
        <w:rPr>
          <w:rFonts w:ascii="Arial" w:hAnsi="Arial" w:cs="Arial"/>
          <w:sz w:val="20"/>
          <w:szCs w:val="20"/>
        </w:rPr>
        <w:t>Caregiver</w:t>
      </w:r>
      <w:proofErr w:type="spellEnd"/>
      <w:r w:rsidR="00B5295E">
        <w:rPr>
          <w:rFonts w:ascii="Arial" w:hAnsi="Arial" w:cs="Arial"/>
          <w:sz w:val="20"/>
          <w:szCs w:val="20"/>
        </w:rPr>
        <w:t>” Familiare) di:</w:t>
      </w:r>
      <w:r w:rsidR="00E50B29" w:rsidRPr="002E71C1">
        <w:rPr>
          <w:rFonts w:ascii="Arial" w:hAnsi="Arial" w:cs="Arial"/>
          <w:sz w:val="20"/>
          <w:szCs w:val="20"/>
        </w:rPr>
        <w:t xml:space="preserve"> </w:t>
      </w:r>
    </w:p>
    <w:p w14:paraId="5116C97E" w14:textId="77777777" w:rsidR="00854B8D" w:rsidRDefault="00854B8D" w:rsidP="001A397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0A33E75" w14:textId="00FEFC04" w:rsidR="00B5295E" w:rsidRDefault="00854B8D" w:rsidP="0009631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Cognome e Nome: </w:t>
      </w:r>
      <w:r w:rsidR="00E50B29" w:rsidRPr="002E71C1">
        <w:rPr>
          <w:rFonts w:ascii="Arial" w:hAnsi="Arial" w:cs="Arial"/>
          <w:sz w:val="20"/>
          <w:szCs w:val="20"/>
        </w:rPr>
        <w:t>___________________</w:t>
      </w:r>
      <w:r w:rsidR="00B5295E">
        <w:rPr>
          <w:rFonts w:ascii="Arial" w:hAnsi="Arial" w:cs="Arial"/>
          <w:sz w:val="20"/>
          <w:szCs w:val="20"/>
        </w:rPr>
        <w:t>______________________</w:t>
      </w:r>
      <w:r>
        <w:rPr>
          <w:rFonts w:ascii="Arial" w:hAnsi="Arial" w:cs="Arial"/>
          <w:sz w:val="20"/>
          <w:szCs w:val="20"/>
        </w:rPr>
        <w:t>______________________</w:t>
      </w:r>
      <w:r w:rsidR="00B5295E">
        <w:rPr>
          <w:rFonts w:ascii="Arial" w:hAnsi="Arial" w:cs="Arial"/>
          <w:sz w:val="20"/>
          <w:szCs w:val="20"/>
        </w:rPr>
        <w:t>________</w:t>
      </w:r>
      <w:r w:rsidR="00E50B29" w:rsidRPr="002E71C1">
        <w:rPr>
          <w:rFonts w:ascii="Arial" w:hAnsi="Arial" w:cs="Arial"/>
          <w:sz w:val="20"/>
          <w:szCs w:val="20"/>
        </w:rPr>
        <w:t xml:space="preserve"> </w:t>
      </w:r>
    </w:p>
    <w:p w14:paraId="6F6A8096" w14:textId="7B8E80B6" w:rsidR="00B5295E" w:rsidRDefault="00B5295E" w:rsidP="0009631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nato/a a: _______________________________ (__), il: _________________, codice fiscale: __________________________________</w:t>
      </w:r>
      <w:r w:rsidR="00325362">
        <w:rPr>
          <w:rFonts w:ascii="Arial" w:hAnsi="Arial" w:cs="Arial"/>
          <w:sz w:val="20"/>
          <w:szCs w:val="20"/>
        </w:rPr>
        <w:t xml:space="preserve"> </w:t>
      </w:r>
      <w:r w:rsidR="00854B8D">
        <w:rPr>
          <w:rFonts w:ascii="Arial" w:hAnsi="Arial" w:cs="Arial"/>
          <w:sz w:val="20"/>
          <w:szCs w:val="20"/>
        </w:rPr>
        <w:t xml:space="preserve">residente a: _____________________________ (__) via: ______________________________________ </w:t>
      </w:r>
      <w:r w:rsidR="00325362">
        <w:rPr>
          <w:rFonts w:ascii="Arial" w:hAnsi="Arial" w:cs="Arial"/>
          <w:sz w:val="20"/>
          <w:szCs w:val="20"/>
        </w:rPr>
        <w:t>grado di parentele</w:t>
      </w:r>
      <w:r w:rsidR="003C4552">
        <w:rPr>
          <w:rFonts w:ascii="Arial" w:hAnsi="Arial" w:cs="Arial"/>
          <w:sz w:val="20"/>
          <w:szCs w:val="20"/>
        </w:rPr>
        <w:t xml:space="preserve"> con il </w:t>
      </w:r>
      <w:proofErr w:type="spellStart"/>
      <w:r w:rsidR="003C4552">
        <w:rPr>
          <w:rFonts w:ascii="Arial" w:hAnsi="Arial" w:cs="Arial"/>
          <w:sz w:val="20"/>
          <w:szCs w:val="20"/>
        </w:rPr>
        <w:t>Caregiver</w:t>
      </w:r>
      <w:proofErr w:type="spellEnd"/>
      <w:r w:rsidR="0068348E">
        <w:rPr>
          <w:rStyle w:val="Rimandonotaapidipagina"/>
          <w:szCs w:val="20"/>
        </w:rPr>
        <w:footnoteReference w:id="1"/>
      </w:r>
      <w:r w:rsidR="00325362">
        <w:rPr>
          <w:rFonts w:ascii="Arial" w:hAnsi="Arial" w:cs="Arial"/>
          <w:sz w:val="20"/>
          <w:szCs w:val="20"/>
        </w:rPr>
        <w:t>: ______</w:t>
      </w:r>
      <w:r w:rsidR="003C4552">
        <w:rPr>
          <w:rFonts w:ascii="Arial" w:hAnsi="Arial" w:cs="Arial"/>
          <w:sz w:val="20"/>
          <w:szCs w:val="20"/>
        </w:rPr>
        <w:t>______________</w:t>
      </w:r>
    </w:p>
    <w:p w14:paraId="2CFF3190" w14:textId="77777777" w:rsidR="00325362" w:rsidRDefault="00325362" w:rsidP="001A3972">
      <w:pPr>
        <w:autoSpaceDN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0BE1B31D" w14:textId="5B24C750" w:rsidR="0032407C" w:rsidRDefault="00030C30" w:rsidP="0009631A">
      <w:pPr>
        <w:autoSpaceDN w:val="0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2E71C1">
        <w:rPr>
          <w:rFonts w:ascii="Arial" w:hAnsi="Arial" w:cs="Arial"/>
          <w:b/>
          <w:sz w:val="20"/>
          <w:szCs w:val="20"/>
        </w:rPr>
        <w:t>CHIEDE</w:t>
      </w:r>
    </w:p>
    <w:p w14:paraId="78F33C50" w14:textId="5DD193F7" w:rsidR="00DB48A0" w:rsidRDefault="00BB2A0E" w:rsidP="00B93F0E">
      <w:pPr>
        <w:spacing w:after="160" w:line="259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B2A0E">
        <w:rPr>
          <w:rFonts w:ascii="Arial" w:hAnsi="Arial" w:cs="Arial"/>
          <w:sz w:val="20"/>
          <w:szCs w:val="20"/>
        </w:rPr>
        <w:t xml:space="preserve">di essere ammesso a ricevere il contributo </w:t>
      </w:r>
      <w:r>
        <w:rPr>
          <w:rFonts w:ascii="Arial" w:hAnsi="Arial" w:cs="Arial"/>
          <w:sz w:val="20"/>
          <w:szCs w:val="20"/>
        </w:rPr>
        <w:t>economico</w:t>
      </w:r>
      <w:r w:rsidRPr="00BB2A0E">
        <w:rPr>
          <w:rFonts w:ascii="Arial" w:hAnsi="Arial" w:cs="Arial"/>
          <w:sz w:val="20"/>
          <w:szCs w:val="20"/>
        </w:rPr>
        <w:t xml:space="preserve">, previsto dall’Avviso pubblico del Comune di </w:t>
      </w:r>
      <w:r>
        <w:rPr>
          <w:rFonts w:ascii="Arial" w:hAnsi="Arial" w:cs="Arial"/>
          <w:sz w:val="20"/>
          <w:szCs w:val="20"/>
        </w:rPr>
        <w:t>Serra San Bruno</w:t>
      </w:r>
      <w:r w:rsidRPr="00BB2A0E">
        <w:rPr>
          <w:rFonts w:ascii="Arial" w:hAnsi="Arial" w:cs="Arial"/>
          <w:sz w:val="20"/>
          <w:szCs w:val="20"/>
        </w:rPr>
        <w:t xml:space="preserve">, in qualità di capofila, concesso ai </w:t>
      </w:r>
      <w:r>
        <w:rPr>
          <w:rFonts w:ascii="Arial" w:hAnsi="Arial" w:cs="Arial"/>
          <w:sz w:val="20"/>
          <w:szCs w:val="20"/>
        </w:rPr>
        <w:t>“</w:t>
      </w:r>
      <w:proofErr w:type="spellStart"/>
      <w:r w:rsidRPr="00BB2A0E">
        <w:rPr>
          <w:rFonts w:ascii="Arial" w:hAnsi="Arial" w:cs="Arial"/>
          <w:sz w:val="20"/>
          <w:szCs w:val="20"/>
        </w:rPr>
        <w:t>caregiver</w:t>
      </w:r>
      <w:proofErr w:type="spellEnd"/>
      <w:r>
        <w:rPr>
          <w:rFonts w:ascii="Arial" w:hAnsi="Arial" w:cs="Arial"/>
          <w:sz w:val="20"/>
          <w:szCs w:val="20"/>
        </w:rPr>
        <w:t>”</w:t>
      </w:r>
      <w:r w:rsidRPr="00BB2A0E">
        <w:rPr>
          <w:rFonts w:ascii="Arial" w:hAnsi="Arial" w:cs="Arial"/>
          <w:sz w:val="20"/>
          <w:szCs w:val="20"/>
        </w:rPr>
        <w:t xml:space="preserve"> familiari, finalizzato al sostegno del ruolo di cura e di assistenza (ex DPCM del 27 ottobre 2020, in attuazione del comma 255 dell’art. 1 della Legge n. 205/2</w:t>
      </w:r>
      <w:r w:rsidR="00B93F0E">
        <w:rPr>
          <w:rFonts w:ascii="Arial" w:hAnsi="Arial" w:cs="Arial"/>
          <w:sz w:val="20"/>
          <w:szCs w:val="20"/>
        </w:rPr>
        <w:t xml:space="preserve">017), per l’assistenza </w:t>
      </w:r>
      <w:r w:rsidR="0059353B">
        <w:rPr>
          <w:rFonts w:ascii="Arial" w:hAnsi="Arial" w:cs="Arial"/>
          <w:sz w:val="20"/>
          <w:szCs w:val="20"/>
        </w:rPr>
        <w:t xml:space="preserve">continua e globale </w:t>
      </w:r>
      <w:r w:rsidR="00B93F0E">
        <w:rPr>
          <w:rFonts w:ascii="Arial" w:hAnsi="Arial" w:cs="Arial"/>
          <w:sz w:val="20"/>
          <w:szCs w:val="20"/>
        </w:rPr>
        <w:t xml:space="preserve">prestata a favore del proprio familiare </w:t>
      </w:r>
      <w:r w:rsidR="00811A69">
        <w:rPr>
          <w:rFonts w:ascii="Arial" w:hAnsi="Arial" w:cs="Arial"/>
          <w:sz w:val="20"/>
          <w:szCs w:val="20"/>
        </w:rPr>
        <w:t xml:space="preserve">disabile gravissimo </w:t>
      </w:r>
      <w:r w:rsidR="00B93F0E">
        <w:rPr>
          <w:rFonts w:ascii="Arial" w:hAnsi="Arial" w:cs="Arial"/>
          <w:sz w:val="20"/>
          <w:szCs w:val="20"/>
        </w:rPr>
        <w:t>in alto generalizzato.</w:t>
      </w:r>
    </w:p>
    <w:p w14:paraId="7B0480AE" w14:textId="77777777" w:rsidR="00B93F0E" w:rsidRPr="00B93F0E" w:rsidRDefault="00B93F0E" w:rsidP="00B93F0E">
      <w:pPr>
        <w:spacing w:after="160" w:line="259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265DBF60" w14:textId="77777777" w:rsidR="00E03CB2" w:rsidRPr="00B93F0E" w:rsidRDefault="0032407C" w:rsidP="00513964">
      <w:pPr>
        <w:jc w:val="both"/>
        <w:rPr>
          <w:rFonts w:ascii="Arial" w:hAnsi="Arial" w:cs="Arial"/>
          <w:sz w:val="20"/>
          <w:szCs w:val="20"/>
        </w:rPr>
      </w:pPr>
      <w:r w:rsidRPr="00B93F0E">
        <w:rPr>
          <w:rFonts w:ascii="Arial" w:hAnsi="Arial" w:cs="Arial"/>
          <w:sz w:val="20"/>
          <w:szCs w:val="20"/>
        </w:rPr>
        <w:t xml:space="preserve">A tal fine, </w:t>
      </w:r>
      <w:r w:rsidR="005C06D4" w:rsidRPr="00B93F0E">
        <w:rPr>
          <w:rFonts w:ascii="Arial" w:hAnsi="Arial" w:cs="Arial"/>
          <w:sz w:val="20"/>
          <w:szCs w:val="20"/>
        </w:rPr>
        <w:t xml:space="preserve">consapevole delle sanzioni penali previste in caso di dichiarazioni non veritiere, </w:t>
      </w:r>
      <w:r w:rsidR="00D74B10" w:rsidRPr="00B93F0E">
        <w:rPr>
          <w:rFonts w:ascii="Arial" w:hAnsi="Arial" w:cs="Arial"/>
          <w:sz w:val="20"/>
          <w:szCs w:val="20"/>
        </w:rPr>
        <w:t xml:space="preserve">consapevole delle sanzioni penali, nel caso di dichiarazioni non veritiere, di formazione o uso di atti falsi, richiamate dall'art. 76 del D.P.R. 445 del 28 dicembre 2000, </w:t>
      </w:r>
      <w:r w:rsidR="005C06D4" w:rsidRPr="00B93F0E">
        <w:rPr>
          <w:rFonts w:ascii="Arial" w:hAnsi="Arial" w:cs="Arial"/>
          <w:sz w:val="20"/>
          <w:szCs w:val="20"/>
        </w:rPr>
        <w:t>ai sensi dell’art. 47</w:t>
      </w:r>
      <w:r w:rsidR="00D74B10" w:rsidRPr="00B93F0E">
        <w:rPr>
          <w:rFonts w:ascii="Arial" w:hAnsi="Arial" w:cs="Arial"/>
          <w:sz w:val="20"/>
          <w:szCs w:val="20"/>
        </w:rPr>
        <w:t xml:space="preserve"> del D.P.R. 445 del 28 dicembre 2000</w:t>
      </w:r>
      <w:r w:rsidR="005C06D4" w:rsidRPr="00B93F0E">
        <w:rPr>
          <w:rFonts w:ascii="Arial" w:hAnsi="Arial" w:cs="Arial"/>
          <w:sz w:val="20"/>
          <w:szCs w:val="20"/>
        </w:rPr>
        <w:t>,</w:t>
      </w:r>
    </w:p>
    <w:p w14:paraId="75839885" w14:textId="14BFCD88" w:rsidR="00DB48A0" w:rsidRDefault="00CB75BA" w:rsidP="0009631A">
      <w:pPr>
        <w:autoSpaceDN w:val="0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DICHIARA</w:t>
      </w:r>
    </w:p>
    <w:p w14:paraId="1D3CA291" w14:textId="700B1624" w:rsidR="00F8713A" w:rsidRPr="00F8713A" w:rsidRDefault="00F8713A" w:rsidP="0009631A">
      <w:pPr>
        <w:autoSpaceDN w:val="0"/>
        <w:spacing w:after="0" w:line="360" w:lineRule="auto"/>
        <w:jc w:val="center"/>
        <w:rPr>
          <w:rFonts w:ascii="Arial" w:hAnsi="Arial" w:cs="Arial"/>
          <w:i/>
          <w:sz w:val="16"/>
          <w:szCs w:val="16"/>
        </w:rPr>
      </w:pPr>
      <w:r w:rsidRPr="00F8713A">
        <w:rPr>
          <w:rFonts w:ascii="Arial" w:hAnsi="Arial" w:cs="Arial"/>
          <w:i/>
          <w:sz w:val="16"/>
          <w:szCs w:val="16"/>
        </w:rPr>
        <w:t>(contrassegnare con una X l’ipotesi che ricorre)</w:t>
      </w:r>
    </w:p>
    <w:p w14:paraId="661ECD86" w14:textId="4419D776" w:rsidR="00CB75BA" w:rsidRDefault="00CB75BA" w:rsidP="00CB75BA">
      <w:pPr>
        <w:pStyle w:val="Paragrafoelenco"/>
        <w:numPr>
          <w:ilvl w:val="0"/>
          <w:numId w:val="23"/>
        </w:numPr>
        <w:autoSpaceDN w:val="0"/>
        <w:spacing w:line="360" w:lineRule="auto"/>
        <w:jc w:val="both"/>
      </w:pPr>
      <w:r w:rsidRPr="00CB75BA">
        <w:t xml:space="preserve">di essere </w:t>
      </w:r>
      <w:proofErr w:type="spellStart"/>
      <w:r w:rsidRPr="00CB75BA">
        <w:t>caregiver</w:t>
      </w:r>
      <w:proofErr w:type="spellEnd"/>
      <w:r w:rsidRPr="00CB75BA">
        <w:t xml:space="preserve"> di una persona con disabilità gravissima (accertata con Verbale n. _______ del____</w:t>
      </w:r>
      <w:r>
        <w:t>_______</w:t>
      </w:r>
      <w:r w:rsidRPr="00CB75BA">
        <w:t>___)</w:t>
      </w:r>
      <w:r>
        <w:t xml:space="preserve"> [art. 4, punto 1 dell’avviso pubblico]</w:t>
      </w:r>
      <w:r w:rsidRPr="00CB75BA">
        <w:t>;</w:t>
      </w:r>
    </w:p>
    <w:p w14:paraId="07B61372" w14:textId="77777777" w:rsidR="001A3972" w:rsidRDefault="00CB75BA" w:rsidP="00164E78">
      <w:pPr>
        <w:pStyle w:val="Paragrafoelenco"/>
        <w:numPr>
          <w:ilvl w:val="0"/>
          <w:numId w:val="23"/>
        </w:numPr>
        <w:autoSpaceDN w:val="0"/>
        <w:spacing w:line="360" w:lineRule="auto"/>
        <w:jc w:val="both"/>
      </w:pPr>
      <w:r w:rsidRPr="00CB75BA">
        <w:lastRenderedPageBreak/>
        <w:t xml:space="preserve">di essere </w:t>
      </w:r>
      <w:proofErr w:type="spellStart"/>
      <w:r w:rsidRPr="00CB75BA">
        <w:t>caregiver</w:t>
      </w:r>
      <w:proofErr w:type="spellEnd"/>
      <w:r w:rsidRPr="00CB75BA">
        <w:t xml:space="preserve"> di persona che non ha avuto accesso a strutture residenziali a causa delle disposizioni normative emergenziali o per non disponibilità di posti comprovata da idonea documentazione</w:t>
      </w:r>
      <w:r>
        <w:t xml:space="preserve"> [art. 4, punto 2 dell’avviso pubblico]</w:t>
      </w:r>
      <w:r w:rsidRPr="00CB75BA">
        <w:t>;</w:t>
      </w:r>
    </w:p>
    <w:p w14:paraId="13640222" w14:textId="6F14B881" w:rsidR="00CB75BA" w:rsidRPr="00CB75BA" w:rsidRDefault="00CB75BA" w:rsidP="00164E78">
      <w:pPr>
        <w:pStyle w:val="Paragrafoelenco"/>
        <w:numPr>
          <w:ilvl w:val="0"/>
          <w:numId w:val="23"/>
        </w:numPr>
        <w:autoSpaceDN w:val="0"/>
        <w:spacing w:line="360" w:lineRule="auto"/>
        <w:jc w:val="both"/>
      </w:pPr>
      <w:r w:rsidRPr="00CB75BA">
        <w:t xml:space="preserve">di essere </w:t>
      </w:r>
      <w:proofErr w:type="spellStart"/>
      <w:r w:rsidRPr="00CB75BA">
        <w:t>caregiver</w:t>
      </w:r>
      <w:proofErr w:type="spellEnd"/>
      <w:r w:rsidRPr="00CB75BA">
        <w:t xml:space="preserve"> di una persona inserita in un programma di accompagnamento finalizzato alla deistituzionalizzazione e al ricongiungimento del </w:t>
      </w:r>
      <w:proofErr w:type="spellStart"/>
      <w:r w:rsidRPr="00CB75BA">
        <w:t>caregiver</w:t>
      </w:r>
      <w:proofErr w:type="spellEnd"/>
      <w:r w:rsidRPr="00CB75BA">
        <w:t xml:space="preserve"> con la persona assistita, comprovata da idonea documentazione</w:t>
      </w:r>
      <w:r>
        <w:t xml:space="preserve"> [art. 4, punto 3 dell’avviso pubblico]</w:t>
      </w:r>
      <w:r w:rsidRPr="00CB75BA">
        <w:t>;</w:t>
      </w:r>
    </w:p>
    <w:p w14:paraId="23F56E79" w14:textId="77777777" w:rsidR="00CB75BA" w:rsidRPr="00FF3E32" w:rsidRDefault="00CB75BA" w:rsidP="008B27F8">
      <w:pPr>
        <w:autoSpaceDN w:val="0"/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29385935" w14:textId="6B5C2AEC" w:rsidR="00BC0371" w:rsidRDefault="005C06D4" w:rsidP="008B27F8">
      <w:pPr>
        <w:autoSpaceDN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E71C1">
        <w:rPr>
          <w:rFonts w:ascii="Arial" w:hAnsi="Arial" w:cs="Arial"/>
          <w:b/>
          <w:sz w:val="20"/>
          <w:szCs w:val="20"/>
        </w:rPr>
        <w:t>DICHIARA</w:t>
      </w:r>
      <w:r w:rsidR="00CB75BA">
        <w:rPr>
          <w:rFonts w:ascii="Arial" w:hAnsi="Arial" w:cs="Arial"/>
          <w:b/>
          <w:sz w:val="20"/>
          <w:szCs w:val="20"/>
        </w:rPr>
        <w:t xml:space="preserve"> INOLTRE</w:t>
      </w:r>
      <w:r w:rsidR="001E0194">
        <w:rPr>
          <w:rFonts w:ascii="Arial" w:hAnsi="Arial" w:cs="Arial"/>
          <w:b/>
          <w:sz w:val="20"/>
          <w:szCs w:val="20"/>
        </w:rPr>
        <w:t xml:space="preserve"> </w:t>
      </w:r>
      <w:r w:rsidR="00FF3E32">
        <w:rPr>
          <w:rFonts w:ascii="Arial" w:hAnsi="Arial" w:cs="Arial"/>
          <w:b/>
          <w:sz w:val="20"/>
          <w:szCs w:val="20"/>
        </w:rPr>
        <w:t>AI SENSI DELL’ART. 46 DEL D.P.R. 445/2000</w:t>
      </w:r>
    </w:p>
    <w:p w14:paraId="49E79F56" w14:textId="52C117CD" w:rsidR="00FF3E32" w:rsidRDefault="00FF3E32" w:rsidP="008B27F8">
      <w:pPr>
        <w:autoSpaceDN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FF3E32">
        <w:rPr>
          <w:rFonts w:ascii="Arial" w:hAnsi="Arial" w:cs="Arial"/>
          <w:sz w:val="20"/>
          <w:szCs w:val="20"/>
        </w:rPr>
        <w:t>onsapevole che chiunque rilascia dichiarazioni mendaci è punito ai sensi del codice penale e delle leggi speciali in materia, ai sensi e per gli effetti dell’art. 46 D.P.R. n. 445/2000</w:t>
      </w:r>
    </w:p>
    <w:p w14:paraId="54BAE91D" w14:textId="77777777" w:rsidR="009D36FD" w:rsidRPr="00FF3E32" w:rsidRDefault="009D36FD" w:rsidP="008B27F8">
      <w:pPr>
        <w:autoSpaceDN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9058922" w14:textId="62F4CBFD" w:rsidR="003C4552" w:rsidRDefault="003C4552" w:rsidP="00830E5D">
      <w:pPr>
        <w:pStyle w:val="Paragrafoelenco"/>
        <w:numPr>
          <w:ilvl w:val="0"/>
          <w:numId w:val="18"/>
        </w:numPr>
        <w:spacing w:after="160" w:line="259" w:lineRule="auto"/>
        <w:contextualSpacing/>
        <w:jc w:val="both"/>
      </w:pPr>
      <w:r>
        <w:t>che la persona assistita è in vita alla data di presentazione della domanda;</w:t>
      </w:r>
    </w:p>
    <w:p w14:paraId="6442867E" w14:textId="21A15741" w:rsidR="003C7C83" w:rsidRDefault="003C7C83" w:rsidP="00830E5D">
      <w:pPr>
        <w:pStyle w:val="Paragrafoelenco"/>
        <w:numPr>
          <w:ilvl w:val="0"/>
          <w:numId w:val="18"/>
        </w:numPr>
        <w:spacing w:after="160" w:line="259" w:lineRule="auto"/>
        <w:contextualSpacing/>
        <w:jc w:val="both"/>
      </w:pPr>
      <w:r>
        <w:t>che la persona assistita si trova nella condizione di NON autos</w:t>
      </w:r>
      <w:r w:rsidR="00356F9E">
        <w:t>u</w:t>
      </w:r>
      <w:r>
        <w:t>fficienza</w:t>
      </w:r>
      <w:r w:rsidR="00356F9E">
        <w:t xml:space="preserve"> ai sensi dell’allegato 3 del D.P.C.M. n. 159/</w:t>
      </w:r>
      <w:r w:rsidR="00D729A4">
        <w:t>2013 in quanto affetta dalla seguente patologia:</w:t>
      </w:r>
    </w:p>
    <w:p w14:paraId="459D26D7" w14:textId="379D1EE4" w:rsidR="00D729A4" w:rsidRDefault="00D729A4" w:rsidP="00D729A4">
      <w:pPr>
        <w:pStyle w:val="Paragrafoelenco"/>
        <w:spacing w:after="160" w:line="259" w:lineRule="auto"/>
        <w:ind w:left="1146"/>
        <w:contextualSpacing/>
        <w:jc w:val="both"/>
      </w:pPr>
    </w:p>
    <w:tbl>
      <w:tblPr>
        <w:tblStyle w:val="Grigliatabella"/>
        <w:tblW w:w="0" w:type="auto"/>
        <w:tblInd w:w="1146" w:type="dxa"/>
        <w:tblLook w:val="04A0" w:firstRow="1" w:lastRow="0" w:firstColumn="1" w:lastColumn="0" w:noHBand="0" w:noVBand="1"/>
      </w:tblPr>
      <w:tblGrid>
        <w:gridCol w:w="1259"/>
        <w:gridCol w:w="1418"/>
        <w:gridCol w:w="5805"/>
      </w:tblGrid>
      <w:tr w:rsidR="00D729A4" w14:paraId="2C7BBDC3" w14:textId="77777777" w:rsidTr="00D729A4">
        <w:tc>
          <w:tcPr>
            <w:tcW w:w="8482" w:type="dxa"/>
            <w:gridSpan w:val="3"/>
          </w:tcPr>
          <w:p w14:paraId="02C07601" w14:textId="12EE5C87" w:rsidR="00D729A4" w:rsidRPr="001109E0" w:rsidRDefault="00D729A4" w:rsidP="002F03D9">
            <w:pPr>
              <w:pStyle w:val="Paragrafoelenco"/>
              <w:spacing w:after="160" w:line="259" w:lineRule="auto"/>
              <w:ind w:left="0"/>
              <w:contextualSpacing/>
              <w:jc w:val="center"/>
              <w:rPr>
                <w:i/>
              </w:rPr>
            </w:pPr>
            <w:r w:rsidRPr="001109E0">
              <w:rPr>
                <w:i/>
              </w:rPr>
              <w:t xml:space="preserve">Indicare la lettera corrispondente alla patologia descritta all’art. </w:t>
            </w:r>
            <w:r w:rsidR="002F03D9" w:rsidRPr="001109E0">
              <w:rPr>
                <w:i/>
              </w:rPr>
              <w:t>5</w:t>
            </w:r>
            <w:r w:rsidRPr="001109E0">
              <w:rPr>
                <w:i/>
              </w:rPr>
              <w:t xml:space="preserve"> dell’avviso pubblico</w:t>
            </w:r>
          </w:p>
        </w:tc>
      </w:tr>
      <w:tr w:rsidR="00D729A4" w14:paraId="0FFF021A" w14:textId="77777777" w:rsidTr="00183781">
        <w:tc>
          <w:tcPr>
            <w:tcW w:w="1259" w:type="dxa"/>
          </w:tcPr>
          <w:p w14:paraId="7A610B8B" w14:textId="7121F6B3" w:rsidR="00D729A4" w:rsidRPr="00A52724" w:rsidRDefault="002F03D9" w:rsidP="00D729A4">
            <w:pPr>
              <w:pStyle w:val="Paragrafoelenco"/>
              <w:spacing w:after="160" w:line="259" w:lineRule="auto"/>
              <w:ind w:left="0"/>
              <w:contextualSpacing/>
              <w:jc w:val="both"/>
              <w:rPr>
                <w:b/>
              </w:rPr>
            </w:pPr>
            <w:r w:rsidRPr="00A52724">
              <w:rPr>
                <w:b/>
              </w:rPr>
              <w:t>Art. 5</w:t>
            </w:r>
          </w:p>
        </w:tc>
        <w:tc>
          <w:tcPr>
            <w:tcW w:w="1418" w:type="dxa"/>
          </w:tcPr>
          <w:p w14:paraId="7804BA85" w14:textId="268C27FD" w:rsidR="00D729A4" w:rsidRDefault="00D729A4" w:rsidP="00D729A4">
            <w:pPr>
              <w:pStyle w:val="Paragrafoelenco"/>
              <w:spacing w:after="160" w:line="259" w:lineRule="auto"/>
              <w:ind w:left="0"/>
              <w:contextualSpacing/>
              <w:jc w:val="both"/>
            </w:pPr>
            <w:r>
              <w:t>Lettera:</w:t>
            </w:r>
          </w:p>
        </w:tc>
        <w:tc>
          <w:tcPr>
            <w:tcW w:w="5805" w:type="dxa"/>
          </w:tcPr>
          <w:p w14:paraId="216A8F0F" w14:textId="617C0874" w:rsidR="00D729A4" w:rsidRDefault="00D729A4" w:rsidP="00D729A4">
            <w:pPr>
              <w:pStyle w:val="Paragrafoelenco"/>
              <w:spacing w:after="160" w:line="259" w:lineRule="auto"/>
              <w:ind w:left="0"/>
              <w:contextualSpacing/>
              <w:jc w:val="both"/>
            </w:pPr>
            <w:r>
              <w:t>Descrizione:</w:t>
            </w:r>
          </w:p>
        </w:tc>
      </w:tr>
    </w:tbl>
    <w:p w14:paraId="4BADF866" w14:textId="77777777" w:rsidR="002945F3" w:rsidRDefault="002945F3" w:rsidP="002945F3">
      <w:pPr>
        <w:pStyle w:val="Paragrafoelenco"/>
        <w:spacing w:after="160" w:line="259" w:lineRule="auto"/>
        <w:ind w:left="1146"/>
        <w:contextualSpacing/>
        <w:jc w:val="both"/>
      </w:pPr>
    </w:p>
    <w:p w14:paraId="2A9F0257" w14:textId="5898A8D8" w:rsidR="00423811" w:rsidRDefault="00423811" w:rsidP="003C4552">
      <w:pPr>
        <w:pStyle w:val="Paragrafoelenco"/>
        <w:numPr>
          <w:ilvl w:val="0"/>
          <w:numId w:val="18"/>
        </w:numPr>
        <w:spacing w:after="160" w:line="259" w:lineRule="auto"/>
        <w:contextualSpacing/>
        <w:jc w:val="both"/>
      </w:pPr>
      <w:proofErr w:type="gramStart"/>
      <w:r>
        <w:t>c</w:t>
      </w:r>
      <w:r w:rsidR="008732F2">
        <w:t>he</w:t>
      </w:r>
      <w:proofErr w:type="gramEnd"/>
      <w:r w:rsidR="008732F2">
        <w:t xml:space="preserve"> la persona assistita E’</w:t>
      </w:r>
      <w:r>
        <w:t xml:space="preserve"> [ </w:t>
      </w:r>
      <w:r w:rsidR="008732F2">
        <w:t xml:space="preserve">] / NON E’ </w:t>
      </w:r>
      <w:r>
        <w:t xml:space="preserve">[ ] percettore di indennità di accompagnamento </w:t>
      </w:r>
      <w:r w:rsidRPr="00423811">
        <w:rPr>
          <w:sz w:val="18"/>
          <w:szCs w:val="18"/>
        </w:rPr>
        <w:t>(contrassegnare con una X</w:t>
      </w:r>
      <w:r>
        <w:rPr>
          <w:sz w:val="18"/>
          <w:szCs w:val="18"/>
        </w:rPr>
        <w:t xml:space="preserve"> l’ipotesi che ricorre</w:t>
      </w:r>
      <w:r w:rsidRPr="00423811">
        <w:rPr>
          <w:sz w:val="18"/>
          <w:szCs w:val="18"/>
        </w:rPr>
        <w:t>)</w:t>
      </w:r>
      <w:r>
        <w:t>;</w:t>
      </w:r>
    </w:p>
    <w:p w14:paraId="3D429DA9" w14:textId="4C4E373C" w:rsidR="00423811" w:rsidRDefault="009A3067" w:rsidP="003C4552">
      <w:pPr>
        <w:pStyle w:val="Paragrafoelenco"/>
        <w:numPr>
          <w:ilvl w:val="0"/>
          <w:numId w:val="18"/>
        </w:numPr>
        <w:spacing w:after="160" w:line="259" w:lineRule="auto"/>
        <w:contextualSpacing/>
        <w:jc w:val="both"/>
      </w:pPr>
      <w:proofErr w:type="gramStart"/>
      <w:r>
        <w:t>che</w:t>
      </w:r>
      <w:proofErr w:type="gramEnd"/>
      <w:r>
        <w:t xml:space="preserve"> la persona assistita E’ </w:t>
      </w:r>
      <w:r w:rsidR="008E3D40">
        <w:t>[  ]</w:t>
      </w:r>
      <w:r>
        <w:t xml:space="preserve"> / NON E’ </w:t>
      </w:r>
      <w:r w:rsidR="008E3D40">
        <w:t xml:space="preserve"> [  ] percettore di </w:t>
      </w:r>
      <w:r w:rsidR="008E3D40" w:rsidRPr="003F53A8">
        <w:rPr>
          <w:u w:val="single"/>
        </w:rPr>
        <w:t>altri contributi compatibili</w:t>
      </w:r>
      <w:r w:rsidR="008E3D40">
        <w:t xml:space="preserve"> con le finalità della presente domanda</w:t>
      </w:r>
      <w:r w:rsidR="003F53A8">
        <w:t>, da intendersi nei termini di Assegno di Cura</w:t>
      </w:r>
      <w:r w:rsidR="006C0AF6">
        <w:t xml:space="preserve"> </w:t>
      </w:r>
      <w:r w:rsidR="006C0AF6" w:rsidRPr="00423811">
        <w:rPr>
          <w:sz w:val="18"/>
          <w:szCs w:val="18"/>
        </w:rPr>
        <w:t>(contrassegnare con una X</w:t>
      </w:r>
      <w:r w:rsidR="006C0AF6">
        <w:rPr>
          <w:sz w:val="18"/>
          <w:szCs w:val="18"/>
        </w:rPr>
        <w:t xml:space="preserve"> l’ipotesi che ricorre</w:t>
      </w:r>
      <w:r w:rsidR="006C0AF6" w:rsidRPr="00423811">
        <w:rPr>
          <w:sz w:val="18"/>
          <w:szCs w:val="18"/>
        </w:rPr>
        <w:t>)</w:t>
      </w:r>
      <w:r w:rsidR="006C0AF6">
        <w:t>;</w:t>
      </w:r>
    </w:p>
    <w:p w14:paraId="1A1E51C5" w14:textId="77777777" w:rsidR="003F53A8" w:rsidRDefault="003F53A8" w:rsidP="003F53A8">
      <w:pPr>
        <w:pStyle w:val="Paragrafoelenco"/>
        <w:spacing w:after="160" w:line="259" w:lineRule="auto"/>
        <w:ind w:left="1146"/>
        <w:contextualSpacing/>
        <w:jc w:val="both"/>
      </w:pPr>
    </w:p>
    <w:tbl>
      <w:tblPr>
        <w:tblStyle w:val="Grigliatabella"/>
        <w:tblW w:w="0" w:type="auto"/>
        <w:tblInd w:w="1146" w:type="dxa"/>
        <w:tblLook w:val="04A0" w:firstRow="1" w:lastRow="0" w:firstColumn="1" w:lastColumn="0" w:noHBand="0" w:noVBand="1"/>
      </w:tblPr>
      <w:tblGrid>
        <w:gridCol w:w="2884"/>
        <w:gridCol w:w="2810"/>
        <w:gridCol w:w="2788"/>
      </w:tblGrid>
      <w:tr w:rsidR="003F53A8" w14:paraId="5E23B9F2" w14:textId="77777777" w:rsidTr="009C378B">
        <w:trPr>
          <w:trHeight w:hRule="exact" w:val="323"/>
        </w:trPr>
        <w:tc>
          <w:tcPr>
            <w:tcW w:w="3209" w:type="dxa"/>
            <w:vAlign w:val="center"/>
          </w:tcPr>
          <w:p w14:paraId="6A70C016" w14:textId="77777777" w:rsidR="003F53A8" w:rsidRPr="00323D94" w:rsidRDefault="003F53A8" w:rsidP="009C378B">
            <w:pPr>
              <w:pStyle w:val="Paragrafoelenco"/>
              <w:spacing w:after="160" w:line="259" w:lineRule="auto"/>
              <w:ind w:left="0"/>
              <w:contextualSpacing/>
              <w:jc w:val="center"/>
              <w:rPr>
                <w:sz w:val="18"/>
                <w:szCs w:val="18"/>
              </w:rPr>
            </w:pPr>
            <w:r w:rsidRPr="00323D94">
              <w:rPr>
                <w:sz w:val="18"/>
                <w:szCs w:val="18"/>
              </w:rPr>
              <w:t>Denominazione Contributo</w:t>
            </w:r>
          </w:p>
        </w:tc>
        <w:tc>
          <w:tcPr>
            <w:tcW w:w="3209" w:type="dxa"/>
            <w:vAlign w:val="center"/>
          </w:tcPr>
          <w:p w14:paraId="0285ECCE" w14:textId="77777777" w:rsidR="003F53A8" w:rsidRPr="00323D94" w:rsidRDefault="003F53A8" w:rsidP="009C378B">
            <w:pPr>
              <w:pStyle w:val="Paragrafoelenco"/>
              <w:spacing w:after="160" w:line="259" w:lineRule="auto"/>
              <w:ind w:left="0"/>
              <w:contextualSpacing/>
              <w:jc w:val="center"/>
              <w:rPr>
                <w:sz w:val="18"/>
                <w:szCs w:val="18"/>
              </w:rPr>
            </w:pPr>
            <w:r w:rsidRPr="00323D94">
              <w:rPr>
                <w:sz w:val="18"/>
                <w:szCs w:val="18"/>
              </w:rPr>
              <w:t>Ente Erogatore</w:t>
            </w:r>
          </w:p>
        </w:tc>
        <w:tc>
          <w:tcPr>
            <w:tcW w:w="3210" w:type="dxa"/>
            <w:vAlign w:val="center"/>
          </w:tcPr>
          <w:p w14:paraId="66DA4205" w14:textId="77777777" w:rsidR="003F53A8" w:rsidRPr="00323D94" w:rsidRDefault="003F53A8" w:rsidP="009C378B">
            <w:pPr>
              <w:pStyle w:val="Paragrafoelenco"/>
              <w:spacing w:after="160" w:line="259" w:lineRule="auto"/>
              <w:ind w:left="0"/>
              <w:contextualSpacing/>
              <w:jc w:val="center"/>
              <w:rPr>
                <w:sz w:val="18"/>
                <w:szCs w:val="18"/>
              </w:rPr>
            </w:pPr>
            <w:r w:rsidRPr="00323D94">
              <w:rPr>
                <w:sz w:val="18"/>
                <w:szCs w:val="18"/>
              </w:rPr>
              <w:t>Importo</w:t>
            </w:r>
          </w:p>
        </w:tc>
      </w:tr>
      <w:tr w:rsidR="003F53A8" w14:paraId="045A86AA" w14:textId="77777777" w:rsidTr="009C378B">
        <w:tc>
          <w:tcPr>
            <w:tcW w:w="3209" w:type="dxa"/>
          </w:tcPr>
          <w:p w14:paraId="1BA15AA0" w14:textId="77777777" w:rsidR="003F53A8" w:rsidRDefault="003F53A8" w:rsidP="009C378B">
            <w:pPr>
              <w:pStyle w:val="Paragrafoelenco"/>
              <w:spacing w:after="160" w:line="259" w:lineRule="auto"/>
              <w:ind w:left="0"/>
              <w:contextualSpacing/>
              <w:jc w:val="right"/>
            </w:pPr>
          </w:p>
        </w:tc>
        <w:tc>
          <w:tcPr>
            <w:tcW w:w="3209" w:type="dxa"/>
          </w:tcPr>
          <w:p w14:paraId="181E5A35" w14:textId="77777777" w:rsidR="003F53A8" w:rsidRDefault="003F53A8" w:rsidP="009C378B">
            <w:pPr>
              <w:pStyle w:val="Paragrafoelenco"/>
              <w:spacing w:after="160" w:line="259" w:lineRule="auto"/>
              <w:ind w:left="0"/>
              <w:contextualSpacing/>
              <w:jc w:val="right"/>
            </w:pPr>
          </w:p>
        </w:tc>
        <w:tc>
          <w:tcPr>
            <w:tcW w:w="3210" w:type="dxa"/>
          </w:tcPr>
          <w:p w14:paraId="5F7771ED" w14:textId="77777777" w:rsidR="003F53A8" w:rsidRDefault="003F53A8" w:rsidP="009C378B">
            <w:pPr>
              <w:pStyle w:val="Paragrafoelenco"/>
              <w:spacing w:after="160" w:line="259" w:lineRule="auto"/>
              <w:ind w:left="0"/>
              <w:contextualSpacing/>
              <w:jc w:val="right"/>
            </w:pPr>
          </w:p>
        </w:tc>
      </w:tr>
      <w:tr w:rsidR="003F53A8" w14:paraId="79A37329" w14:textId="77777777" w:rsidTr="009C378B">
        <w:tc>
          <w:tcPr>
            <w:tcW w:w="3209" w:type="dxa"/>
          </w:tcPr>
          <w:p w14:paraId="1FECDB03" w14:textId="77777777" w:rsidR="003F53A8" w:rsidRDefault="003F53A8" w:rsidP="009C378B">
            <w:pPr>
              <w:pStyle w:val="Paragrafoelenco"/>
              <w:spacing w:after="160" w:line="259" w:lineRule="auto"/>
              <w:ind w:left="0"/>
              <w:contextualSpacing/>
              <w:jc w:val="right"/>
            </w:pPr>
          </w:p>
        </w:tc>
        <w:tc>
          <w:tcPr>
            <w:tcW w:w="3209" w:type="dxa"/>
          </w:tcPr>
          <w:p w14:paraId="5C9ABEDB" w14:textId="77777777" w:rsidR="003F53A8" w:rsidRDefault="003F53A8" w:rsidP="009C378B">
            <w:pPr>
              <w:pStyle w:val="Paragrafoelenco"/>
              <w:spacing w:after="160" w:line="259" w:lineRule="auto"/>
              <w:ind w:left="0"/>
              <w:contextualSpacing/>
              <w:jc w:val="right"/>
            </w:pPr>
          </w:p>
        </w:tc>
        <w:tc>
          <w:tcPr>
            <w:tcW w:w="3210" w:type="dxa"/>
          </w:tcPr>
          <w:p w14:paraId="3798BD50" w14:textId="77777777" w:rsidR="003F53A8" w:rsidRDefault="003F53A8" w:rsidP="009C378B">
            <w:pPr>
              <w:pStyle w:val="Paragrafoelenco"/>
              <w:spacing w:after="160" w:line="259" w:lineRule="auto"/>
              <w:ind w:left="0"/>
              <w:contextualSpacing/>
              <w:jc w:val="right"/>
            </w:pPr>
          </w:p>
        </w:tc>
      </w:tr>
    </w:tbl>
    <w:p w14:paraId="20447CF7" w14:textId="749F4190" w:rsidR="004D138F" w:rsidRDefault="004D138F" w:rsidP="004D138F">
      <w:pPr>
        <w:pStyle w:val="Paragrafoelenco"/>
        <w:spacing w:after="160" w:line="259" w:lineRule="auto"/>
        <w:ind w:left="1146"/>
        <w:contextualSpacing/>
        <w:jc w:val="both"/>
      </w:pPr>
    </w:p>
    <w:p w14:paraId="404D0000" w14:textId="303ABDD5" w:rsidR="002945F3" w:rsidRDefault="002945F3" w:rsidP="003C4552">
      <w:pPr>
        <w:pStyle w:val="Paragrafoelenco"/>
        <w:numPr>
          <w:ilvl w:val="0"/>
          <w:numId w:val="18"/>
        </w:numPr>
        <w:spacing w:after="160" w:line="259" w:lineRule="auto"/>
        <w:contextualSpacing/>
        <w:jc w:val="both"/>
      </w:pPr>
      <w:r>
        <w:t xml:space="preserve">che il sottoscritto </w:t>
      </w:r>
      <w:proofErr w:type="spellStart"/>
      <w:r>
        <w:t>Caregiver</w:t>
      </w:r>
      <w:proofErr w:type="spellEnd"/>
      <w:r>
        <w:t xml:space="preserve"> familiare NON beneficia di congedi straordinari retribuiti di cui all’art. 3 della Legge 104/92;</w:t>
      </w:r>
    </w:p>
    <w:p w14:paraId="589151AB" w14:textId="570E63FD" w:rsidR="003F53A8" w:rsidRDefault="003F53A8" w:rsidP="00AB2160">
      <w:pPr>
        <w:pStyle w:val="Paragrafoelenco"/>
        <w:numPr>
          <w:ilvl w:val="0"/>
          <w:numId w:val="18"/>
        </w:numPr>
        <w:spacing w:after="160" w:line="259" w:lineRule="auto"/>
        <w:contextualSpacing/>
        <w:jc w:val="both"/>
      </w:pPr>
      <w:proofErr w:type="gramStart"/>
      <w:r>
        <w:t>che</w:t>
      </w:r>
      <w:proofErr w:type="gramEnd"/>
      <w:r>
        <w:t xml:space="preserve"> il sottoscritto </w:t>
      </w:r>
      <w:proofErr w:type="spellStart"/>
      <w:r>
        <w:t>Caregiver</w:t>
      </w:r>
      <w:proofErr w:type="spellEnd"/>
      <w:r>
        <w:t xml:space="preserve"> familiare all’atto della presentazione della presente domanda si trova nella seguente condizione: [ </w:t>
      </w:r>
      <w:r w:rsidR="00E455B0">
        <w:t xml:space="preserve"> </w:t>
      </w:r>
      <w:r>
        <w:t xml:space="preserve"> ] soggetto monoreddito; [</w:t>
      </w:r>
      <w:r w:rsidR="00E455B0">
        <w:t xml:space="preserve"> </w:t>
      </w:r>
      <w:r>
        <w:t xml:space="preserve">  ] </w:t>
      </w:r>
      <w:r w:rsidR="00AB2160">
        <w:t xml:space="preserve">nucleo monoparentale; [ </w:t>
      </w:r>
      <w:r w:rsidR="00E455B0">
        <w:t xml:space="preserve"> </w:t>
      </w:r>
      <w:r w:rsidR="00AB2160">
        <w:t xml:space="preserve"> ] nucleo familia</w:t>
      </w:r>
      <w:r w:rsidR="00E455B0">
        <w:t xml:space="preserve">re composto da un </w:t>
      </w:r>
      <w:r w:rsidR="00AB2160">
        <w:t xml:space="preserve">solo genitore </w:t>
      </w:r>
      <w:r w:rsidR="00AB2160" w:rsidRPr="00423811">
        <w:rPr>
          <w:sz w:val="18"/>
          <w:szCs w:val="18"/>
        </w:rPr>
        <w:t>(contrassegnare con una X</w:t>
      </w:r>
      <w:r w:rsidR="00AB2160">
        <w:rPr>
          <w:sz w:val="18"/>
          <w:szCs w:val="18"/>
        </w:rPr>
        <w:t xml:space="preserve"> l’ipotesi che ricorre</w:t>
      </w:r>
      <w:r w:rsidR="00AB2160" w:rsidRPr="00423811">
        <w:rPr>
          <w:sz w:val="18"/>
          <w:szCs w:val="18"/>
        </w:rPr>
        <w:t>)</w:t>
      </w:r>
      <w:r w:rsidR="00AB2160">
        <w:t>;</w:t>
      </w:r>
    </w:p>
    <w:p w14:paraId="37471ADE" w14:textId="3BBF075E" w:rsidR="00A76F74" w:rsidRDefault="00A76F74" w:rsidP="003C4552">
      <w:pPr>
        <w:pStyle w:val="Paragrafoelenco"/>
        <w:numPr>
          <w:ilvl w:val="0"/>
          <w:numId w:val="18"/>
        </w:numPr>
        <w:spacing w:after="160" w:line="259" w:lineRule="auto"/>
        <w:contextualSpacing/>
        <w:jc w:val="both"/>
      </w:pPr>
      <w:proofErr w:type="gramStart"/>
      <w:r>
        <w:t>che</w:t>
      </w:r>
      <w:proofErr w:type="gramEnd"/>
      <w:r>
        <w:t xml:space="preserve"> </w:t>
      </w:r>
      <w:r w:rsidR="00BD0B31">
        <w:t>ai fini di cui all’art. 6</w:t>
      </w:r>
      <w:bookmarkStart w:id="0" w:name="_GoBack"/>
      <w:bookmarkEnd w:id="0"/>
      <w:r w:rsidR="00443824">
        <w:t xml:space="preserve"> dell’avviso pubblico </w:t>
      </w:r>
      <w:r w:rsidR="00443824" w:rsidRPr="005E473B">
        <w:rPr>
          <w:i/>
        </w:rPr>
        <w:t>(criteri di riparto del contributo)</w:t>
      </w:r>
      <w:r w:rsidR="00443824">
        <w:t xml:space="preserve"> il sottoscritto </w:t>
      </w:r>
      <w:proofErr w:type="spellStart"/>
      <w:r w:rsidR="00443824">
        <w:t>Caregiver</w:t>
      </w:r>
      <w:proofErr w:type="spellEnd"/>
      <w:r w:rsidR="00443824">
        <w:t xml:space="preserve"> percepisce i seguenti contributi pubblici: </w:t>
      </w:r>
    </w:p>
    <w:p w14:paraId="1307A01C" w14:textId="77777777" w:rsidR="00323D94" w:rsidRDefault="00323D94" w:rsidP="00323D94">
      <w:pPr>
        <w:pStyle w:val="Paragrafoelenco"/>
        <w:spacing w:after="160" w:line="259" w:lineRule="auto"/>
        <w:ind w:left="1146"/>
        <w:contextualSpacing/>
        <w:jc w:val="both"/>
      </w:pPr>
    </w:p>
    <w:tbl>
      <w:tblPr>
        <w:tblStyle w:val="Grigliatabella"/>
        <w:tblW w:w="0" w:type="auto"/>
        <w:tblInd w:w="1146" w:type="dxa"/>
        <w:tblLook w:val="04A0" w:firstRow="1" w:lastRow="0" w:firstColumn="1" w:lastColumn="0" w:noHBand="0" w:noVBand="1"/>
      </w:tblPr>
      <w:tblGrid>
        <w:gridCol w:w="2884"/>
        <w:gridCol w:w="2810"/>
        <w:gridCol w:w="2788"/>
      </w:tblGrid>
      <w:tr w:rsidR="00323D94" w14:paraId="32FE4802" w14:textId="77777777" w:rsidTr="00323D94">
        <w:trPr>
          <w:trHeight w:hRule="exact" w:val="323"/>
        </w:trPr>
        <w:tc>
          <w:tcPr>
            <w:tcW w:w="3209" w:type="dxa"/>
            <w:vAlign w:val="center"/>
          </w:tcPr>
          <w:p w14:paraId="4C12319C" w14:textId="775D06B4" w:rsidR="00323D94" w:rsidRPr="00323D94" w:rsidRDefault="00323D94" w:rsidP="00323D94">
            <w:pPr>
              <w:pStyle w:val="Paragrafoelenco"/>
              <w:spacing w:after="160" w:line="259" w:lineRule="auto"/>
              <w:ind w:left="0"/>
              <w:contextualSpacing/>
              <w:jc w:val="center"/>
              <w:rPr>
                <w:sz w:val="18"/>
                <w:szCs w:val="18"/>
              </w:rPr>
            </w:pPr>
            <w:r w:rsidRPr="00323D94">
              <w:rPr>
                <w:sz w:val="18"/>
                <w:szCs w:val="18"/>
              </w:rPr>
              <w:t>Denominazione Contributo</w:t>
            </w:r>
          </w:p>
        </w:tc>
        <w:tc>
          <w:tcPr>
            <w:tcW w:w="3209" w:type="dxa"/>
            <w:vAlign w:val="center"/>
          </w:tcPr>
          <w:p w14:paraId="71060077" w14:textId="0B48DBCD" w:rsidR="00323D94" w:rsidRPr="00323D94" w:rsidRDefault="00323D94" w:rsidP="00323D94">
            <w:pPr>
              <w:pStyle w:val="Paragrafoelenco"/>
              <w:spacing w:after="160" w:line="259" w:lineRule="auto"/>
              <w:ind w:left="0"/>
              <w:contextualSpacing/>
              <w:jc w:val="center"/>
              <w:rPr>
                <w:sz w:val="18"/>
                <w:szCs w:val="18"/>
              </w:rPr>
            </w:pPr>
            <w:r w:rsidRPr="00323D94">
              <w:rPr>
                <w:sz w:val="18"/>
                <w:szCs w:val="18"/>
              </w:rPr>
              <w:t>Ente Erogatore</w:t>
            </w:r>
          </w:p>
        </w:tc>
        <w:tc>
          <w:tcPr>
            <w:tcW w:w="3210" w:type="dxa"/>
            <w:vAlign w:val="center"/>
          </w:tcPr>
          <w:p w14:paraId="0E4CCA6C" w14:textId="0EC07601" w:rsidR="00323D94" w:rsidRPr="00323D94" w:rsidRDefault="00323D94" w:rsidP="00323D94">
            <w:pPr>
              <w:pStyle w:val="Paragrafoelenco"/>
              <w:spacing w:after="160" w:line="259" w:lineRule="auto"/>
              <w:ind w:left="0"/>
              <w:contextualSpacing/>
              <w:jc w:val="center"/>
              <w:rPr>
                <w:sz w:val="18"/>
                <w:szCs w:val="18"/>
              </w:rPr>
            </w:pPr>
            <w:r w:rsidRPr="00323D94">
              <w:rPr>
                <w:sz w:val="18"/>
                <w:szCs w:val="18"/>
              </w:rPr>
              <w:t>Importo</w:t>
            </w:r>
          </w:p>
        </w:tc>
      </w:tr>
      <w:tr w:rsidR="00323D94" w14:paraId="5ADB613A" w14:textId="77777777" w:rsidTr="00323D94">
        <w:tc>
          <w:tcPr>
            <w:tcW w:w="3209" w:type="dxa"/>
          </w:tcPr>
          <w:p w14:paraId="2CA9ADFA" w14:textId="5DCBA8FC" w:rsidR="00323D94" w:rsidRDefault="00323D94" w:rsidP="00323D94">
            <w:pPr>
              <w:pStyle w:val="Paragrafoelenco"/>
              <w:spacing w:after="160" w:line="259" w:lineRule="auto"/>
              <w:ind w:left="0"/>
              <w:contextualSpacing/>
              <w:jc w:val="right"/>
            </w:pPr>
          </w:p>
        </w:tc>
        <w:tc>
          <w:tcPr>
            <w:tcW w:w="3209" w:type="dxa"/>
          </w:tcPr>
          <w:p w14:paraId="048416B5" w14:textId="1286F0AC" w:rsidR="00323D94" w:rsidRDefault="00323D94" w:rsidP="00323D94">
            <w:pPr>
              <w:pStyle w:val="Paragrafoelenco"/>
              <w:spacing w:after="160" w:line="259" w:lineRule="auto"/>
              <w:ind w:left="0"/>
              <w:contextualSpacing/>
              <w:jc w:val="right"/>
            </w:pPr>
          </w:p>
        </w:tc>
        <w:tc>
          <w:tcPr>
            <w:tcW w:w="3210" w:type="dxa"/>
          </w:tcPr>
          <w:p w14:paraId="5A67CAC9" w14:textId="399B3682" w:rsidR="00323D94" w:rsidRDefault="00323D94" w:rsidP="00323D94">
            <w:pPr>
              <w:pStyle w:val="Paragrafoelenco"/>
              <w:spacing w:after="160" w:line="259" w:lineRule="auto"/>
              <w:ind w:left="0"/>
              <w:contextualSpacing/>
              <w:jc w:val="right"/>
            </w:pPr>
          </w:p>
        </w:tc>
      </w:tr>
      <w:tr w:rsidR="00323D94" w14:paraId="764C4095" w14:textId="77777777" w:rsidTr="00323D94">
        <w:tc>
          <w:tcPr>
            <w:tcW w:w="3209" w:type="dxa"/>
          </w:tcPr>
          <w:p w14:paraId="18911ABD" w14:textId="77777777" w:rsidR="00323D94" w:rsidRDefault="00323D94" w:rsidP="00323D94">
            <w:pPr>
              <w:pStyle w:val="Paragrafoelenco"/>
              <w:spacing w:after="160" w:line="259" w:lineRule="auto"/>
              <w:ind w:left="0"/>
              <w:contextualSpacing/>
              <w:jc w:val="right"/>
            </w:pPr>
          </w:p>
        </w:tc>
        <w:tc>
          <w:tcPr>
            <w:tcW w:w="3209" w:type="dxa"/>
          </w:tcPr>
          <w:p w14:paraId="11BB8FF7" w14:textId="77777777" w:rsidR="00323D94" w:rsidRDefault="00323D94" w:rsidP="00323D94">
            <w:pPr>
              <w:pStyle w:val="Paragrafoelenco"/>
              <w:spacing w:after="160" w:line="259" w:lineRule="auto"/>
              <w:ind w:left="0"/>
              <w:contextualSpacing/>
              <w:jc w:val="right"/>
            </w:pPr>
          </w:p>
        </w:tc>
        <w:tc>
          <w:tcPr>
            <w:tcW w:w="3210" w:type="dxa"/>
          </w:tcPr>
          <w:p w14:paraId="638EBF42" w14:textId="77777777" w:rsidR="00323D94" w:rsidRDefault="00323D94" w:rsidP="00323D94">
            <w:pPr>
              <w:pStyle w:val="Paragrafoelenco"/>
              <w:spacing w:after="160" w:line="259" w:lineRule="auto"/>
              <w:ind w:left="0"/>
              <w:contextualSpacing/>
              <w:jc w:val="right"/>
            </w:pPr>
          </w:p>
        </w:tc>
      </w:tr>
    </w:tbl>
    <w:p w14:paraId="21B27F92" w14:textId="77777777" w:rsidR="00443824" w:rsidRDefault="00443824" w:rsidP="00443824">
      <w:pPr>
        <w:pStyle w:val="Paragrafoelenco"/>
        <w:spacing w:after="160" w:line="259" w:lineRule="auto"/>
        <w:ind w:left="1146"/>
        <w:contextualSpacing/>
        <w:jc w:val="both"/>
      </w:pPr>
    </w:p>
    <w:p w14:paraId="7C4AC5CA" w14:textId="111602F2" w:rsidR="00BF21FA" w:rsidRDefault="00BF21FA" w:rsidP="003C4552">
      <w:pPr>
        <w:pStyle w:val="Paragrafoelenco"/>
        <w:numPr>
          <w:ilvl w:val="0"/>
          <w:numId w:val="18"/>
        </w:numPr>
        <w:spacing w:after="160" w:line="259" w:lineRule="auto"/>
        <w:contextualSpacing/>
        <w:jc w:val="both"/>
      </w:pPr>
      <w:r>
        <w:t xml:space="preserve">Che ai fini di cui agli artt. 10 (approvazione graduatoria) e 11 (criteri di priorità per la formazione della graduatoria) dell’avviso pubblico il sottoscritto </w:t>
      </w:r>
      <w:proofErr w:type="spellStart"/>
      <w:r>
        <w:t>Caregiver</w:t>
      </w:r>
      <w:proofErr w:type="spellEnd"/>
      <w:r>
        <w:t xml:space="preserve"> familiare dichiara di trovarsi nella seguente condizione di priorità:</w:t>
      </w:r>
    </w:p>
    <w:tbl>
      <w:tblPr>
        <w:tblStyle w:val="Grigliatabella"/>
        <w:tblW w:w="0" w:type="auto"/>
        <w:tblInd w:w="1146" w:type="dxa"/>
        <w:tblLook w:val="04A0" w:firstRow="1" w:lastRow="0" w:firstColumn="1" w:lastColumn="0" w:noHBand="0" w:noVBand="1"/>
      </w:tblPr>
      <w:tblGrid>
        <w:gridCol w:w="2790"/>
        <w:gridCol w:w="2843"/>
        <w:gridCol w:w="2849"/>
      </w:tblGrid>
      <w:tr w:rsidR="008D4A68" w14:paraId="3264B2DA" w14:textId="77777777" w:rsidTr="00841005">
        <w:tc>
          <w:tcPr>
            <w:tcW w:w="8482" w:type="dxa"/>
            <w:gridSpan w:val="3"/>
            <w:vAlign w:val="center"/>
          </w:tcPr>
          <w:p w14:paraId="0C8A5828" w14:textId="5588EFBC" w:rsidR="008D4A68" w:rsidRDefault="008D4A68" w:rsidP="008D4A68">
            <w:pPr>
              <w:pStyle w:val="Paragrafoelenco"/>
              <w:spacing w:after="160" w:line="259" w:lineRule="auto"/>
              <w:ind w:left="0"/>
              <w:contextualSpacing/>
              <w:jc w:val="center"/>
            </w:pPr>
            <w:r>
              <w:lastRenderedPageBreak/>
              <w:t>Indicare la lettera corrispondente all’indicatore dei criteri</w:t>
            </w:r>
            <w:r w:rsidR="009F4C08">
              <w:t xml:space="preserve"> di priorità 2 e 3 dell’art. 11 </w:t>
            </w:r>
            <w:r>
              <w:t>dell’avviso pubblico</w:t>
            </w:r>
          </w:p>
        </w:tc>
      </w:tr>
      <w:tr w:rsidR="00BF21FA" w14:paraId="65790C2B" w14:textId="77777777" w:rsidTr="008D4A68">
        <w:tc>
          <w:tcPr>
            <w:tcW w:w="2790" w:type="dxa"/>
            <w:vAlign w:val="center"/>
          </w:tcPr>
          <w:p w14:paraId="117846E3" w14:textId="1EF9CED0" w:rsidR="00BF21FA" w:rsidRPr="008D4A68" w:rsidRDefault="005F2997" w:rsidP="00BF21FA">
            <w:pPr>
              <w:pStyle w:val="Paragrafoelenco"/>
              <w:spacing w:after="160" w:line="259" w:lineRule="auto"/>
              <w:ind w:left="0"/>
              <w:contextualSpacing/>
              <w:jc w:val="both"/>
              <w:rPr>
                <w:b/>
              </w:rPr>
            </w:pPr>
            <w:r>
              <w:rPr>
                <w:b/>
              </w:rPr>
              <w:t>Art. 11</w:t>
            </w:r>
          </w:p>
        </w:tc>
        <w:tc>
          <w:tcPr>
            <w:tcW w:w="2843" w:type="dxa"/>
            <w:vAlign w:val="center"/>
          </w:tcPr>
          <w:p w14:paraId="4E443BD2" w14:textId="5DA3AB15" w:rsidR="00BF21FA" w:rsidRPr="008D4A68" w:rsidRDefault="00BF21FA" w:rsidP="00BF21FA">
            <w:pPr>
              <w:pStyle w:val="Paragrafoelenco"/>
              <w:spacing w:after="160" w:line="259" w:lineRule="auto"/>
              <w:ind w:left="0"/>
              <w:contextualSpacing/>
              <w:jc w:val="both"/>
              <w:rPr>
                <w:b/>
              </w:rPr>
            </w:pPr>
            <w:r w:rsidRPr="008D4A68">
              <w:rPr>
                <w:b/>
              </w:rPr>
              <w:t>Criterio 2</w:t>
            </w:r>
          </w:p>
        </w:tc>
        <w:tc>
          <w:tcPr>
            <w:tcW w:w="2849" w:type="dxa"/>
          </w:tcPr>
          <w:p w14:paraId="2AB7BA76" w14:textId="013106EC" w:rsidR="00BF21FA" w:rsidRDefault="00BF21FA" w:rsidP="00BF21FA">
            <w:pPr>
              <w:pStyle w:val="Paragrafoelenco"/>
              <w:spacing w:after="160" w:line="259" w:lineRule="auto"/>
              <w:ind w:left="0"/>
              <w:contextualSpacing/>
              <w:jc w:val="both"/>
            </w:pPr>
            <w:r>
              <w:t>Lettera:</w:t>
            </w:r>
          </w:p>
        </w:tc>
      </w:tr>
      <w:tr w:rsidR="00BF21FA" w14:paraId="5863C61D" w14:textId="77777777" w:rsidTr="008D4A68">
        <w:tc>
          <w:tcPr>
            <w:tcW w:w="2790" w:type="dxa"/>
            <w:vAlign w:val="center"/>
          </w:tcPr>
          <w:p w14:paraId="36DAEF40" w14:textId="5AA78E77" w:rsidR="00BF21FA" w:rsidRPr="008D4A68" w:rsidRDefault="005F2997" w:rsidP="00BF21FA">
            <w:pPr>
              <w:pStyle w:val="Paragrafoelenco"/>
              <w:spacing w:after="160" w:line="259" w:lineRule="auto"/>
              <w:ind w:left="0"/>
              <w:contextualSpacing/>
              <w:jc w:val="both"/>
              <w:rPr>
                <w:b/>
              </w:rPr>
            </w:pPr>
            <w:r>
              <w:rPr>
                <w:b/>
              </w:rPr>
              <w:t>Art. 11</w:t>
            </w:r>
          </w:p>
        </w:tc>
        <w:tc>
          <w:tcPr>
            <w:tcW w:w="2843" w:type="dxa"/>
            <w:vAlign w:val="center"/>
          </w:tcPr>
          <w:p w14:paraId="08193901" w14:textId="5ED55079" w:rsidR="00BF21FA" w:rsidRPr="008D4A68" w:rsidRDefault="00BF21FA" w:rsidP="00BF21FA">
            <w:pPr>
              <w:pStyle w:val="Paragrafoelenco"/>
              <w:spacing w:after="160" w:line="259" w:lineRule="auto"/>
              <w:ind w:left="0"/>
              <w:contextualSpacing/>
              <w:jc w:val="both"/>
              <w:rPr>
                <w:b/>
              </w:rPr>
            </w:pPr>
            <w:r w:rsidRPr="008D4A68">
              <w:rPr>
                <w:b/>
              </w:rPr>
              <w:t>Criterio 3</w:t>
            </w:r>
          </w:p>
        </w:tc>
        <w:tc>
          <w:tcPr>
            <w:tcW w:w="2849" w:type="dxa"/>
          </w:tcPr>
          <w:p w14:paraId="4AAC8B2B" w14:textId="2334F985" w:rsidR="00BF21FA" w:rsidRDefault="00BF21FA" w:rsidP="00BF21FA">
            <w:pPr>
              <w:pStyle w:val="Paragrafoelenco"/>
              <w:spacing w:after="160" w:line="259" w:lineRule="auto"/>
              <w:ind w:left="0"/>
              <w:contextualSpacing/>
              <w:jc w:val="both"/>
            </w:pPr>
            <w:r>
              <w:t>Lettera:</w:t>
            </w:r>
          </w:p>
        </w:tc>
      </w:tr>
    </w:tbl>
    <w:p w14:paraId="77FE5543" w14:textId="77777777" w:rsidR="00BF21FA" w:rsidRDefault="00BF21FA" w:rsidP="00BF21FA">
      <w:pPr>
        <w:pStyle w:val="Paragrafoelenco"/>
        <w:spacing w:after="160" w:line="259" w:lineRule="auto"/>
        <w:ind w:left="1146"/>
        <w:contextualSpacing/>
        <w:jc w:val="both"/>
      </w:pPr>
    </w:p>
    <w:p w14:paraId="6ACAC0E7" w14:textId="59A3CF0B" w:rsidR="00CB75BA" w:rsidRDefault="003C4552" w:rsidP="003C4552">
      <w:pPr>
        <w:pStyle w:val="Paragrafoelenco"/>
        <w:numPr>
          <w:ilvl w:val="0"/>
          <w:numId w:val="18"/>
        </w:numPr>
        <w:spacing w:after="160" w:line="259" w:lineRule="auto"/>
        <w:contextualSpacing/>
        <w:jc w:val="both"/>
      </w:pPr>
      <w:r>
        <w:t xml:space="preserve">che </w:t>
      </w:r>
      <w:r w:rsidR="00830E5D" w:rsidRPr="00830E5D">
        <w:t xml:space="preserve">l’assistito </w:t>
      </w:r>
      <w:r w:rsidR="00830E5D" w:rsidRPr="00830E5D">
        <w:rPr>
          <w:i/>
        </w:rPr>
        <w:t>(o in sua vece il suo amministratore di sostegno, tutore o curatore)</w:t>
      </w:r>
      <w:r w:rsidR="00830E5D" w:rsidRPr="00830E5D">
        <w:t xml:space="preserve"> esprime parere favorevole rispetto al</w:t>
      </w:r>
      <w:r w:rsidR="001975F1">
        <w:t xml:space="preserve">le attività svolte dal proprio </w:t>
      </w:r>
      <w:proofErr w:type="spellStart"/>
      <w:r w:rsidR="001975F1">
        <w:t>C</w:t>
      </w:r>
      <w:r w:rsidR="00830E5D" w:rsidRPr="00830E5D">
        <w:t>aregiver</w:t>
      </w:r>
      <w:proofErr w:type="spellEnd"/>
      <w:r w:rsidR="00CB75BA">
        <w:t>;</w:t>
      </w:r>
    </w:p>
    <w:p w14:paraId="7B61B3F9" w14:textId="2B18DCDA" w:rsidR="0059353B" w:rsidRDefault="0059353B" w:rsidP="003C4552">
      <w:pPr>
        <w:pStyle w:val="Paragrafoelenco"/>
        <w:numPr>
          <w:ilvl w:val="0"/>
          <w:numId w:val="18"/>
        </w:numPr>
        <w:spacing w:after="160" w:line="259" w:lineRule="auto"/>
        <w:contextualSpacing/>
        <w:jc w:val="both"/>
      </w:pPr>
      <w:r>
        <w:t>che la persona assistita</w:t>
      </w:r>
      <w:r w:rsidR="001559A3">
        <w:t>,</w:t>
      </w:r>
      <w:r>
        <w:t xml:space="preserve"> </w:t>
      </w:r>
      <w:r w:rsidR="001559A3">
        <w:t xml:space="preserve">alla data di presentazione della domanda, </w:t>
      </w:r>
      <w:r>
        <w:t>non disporre di un assistente personale/familiare (badante) addetto all’assistenza;</w:t>
      </w:r>
    </w:p>
    <w:p w14:paraId="73DD6CE9" w14:textId="2EFA778F" w:rsidR="004B4393" w:rsidRDefault="004B4393" w:rsidP="003C4552">
      <w:pPr>
        <w:pStyle w:val="Paragrafoelenco"/>
        <w:numPr>
          <w:ilvl w:val="0"/>
          <w:numId w:val="18"/>
        </w:numPr>
        <w:spacing w:after="160" w:line="259" w:lineRule="auto"/>
        <w:contextualSpacing/>
        <w:jc w:val="both"/>
      </w:pPr>
      <w:r>
        <w:t xml:space="preserve">che la persona </w:t>
      </w:r>
      <w:r w:rsidR="003C7C83">
        <w:t xml:space="preserve">disabile </w:t>
      </w:r>
      <w:r>
        <w:t xml:space="preserve">non è assistita in regime residenziale presso strutture sanitarie, </w:t>
      </w:r>
      <w:r w:rsidR="003C7C83">
        <w:t>sociosanitarie ed assistenziali e che pertanto l’attività di cura e assistenza avviene presso il domicilio della stessa persona disabile assistita;</w:t>
      </w:r>
    </w:p>
    <w:p w14:paraId="5633839B" w14:textId="74E19407" w:rsidR="004B4393" w:rsidRDefault="004D138F" w:rsidP="003C4552">
      <w:pPr>
        <w:pStyle w:val="Paragrafoelenco"/>
        <w:numPr>
          <w:ilvl w:val="0"/>
          <w:numId w:val="18"/>
        </w:numPr>
        <w:spacing w:after="160" w:line="259" w:lineRule="auto"/>
        <w:contextualSpacing/>
        <w:jc w:val="both"/>
      </w:pPr>
      <w:r>
        <w:t>che la persona assistita NON</w:t>
      </w:r>
      <w:r w:rsidR="004B4393">
        <w:t xml:space="preserve"> percepisce altri contributi </w:t>
      </w:r>
      <w:r w:rsidR="00906BCB">
        <w:t xml:space="preserve">economici </w:t>
      </w:r>
      <w:r w:rsidR="004B4393">
        <w:t>erogati dall’Ambito in favore della disabilità (Dopo di Noi; Vita Indipendente ecc.)</w:t>
      </w:r>
      <w:r w:rsidR="00906BCB">
        <w:t xml:space="preserve"> NON compatibili con le finalità </w:t>
      </w:r>
      <w:r w:rsidR="0036463E">
        <w:t>della presente domanda</w:t>
      </w:r>
      <w:r w:rsidR="00906BCB">
        <w:t>;</w:t>
      </w:r>
    </w:p>
    <w:p w14:paraId="0CF8B985" w14:textId="24E3D40F" w:rsidR="0074118F" w:rsidRDefault="0074118F" w:rsidP="003C4552">
      <w:pPr>
        <w:pStyle w:val="Paragrafoelenco"/>
        <w:numPr>
          <w:ilvl w:val="0"/>
          <w:numId w:val="18"/>
        </w:numPr>
        <w:spacing w:after="160" w:line="259" w:lineRule="auto"/>
        <w:contextualSpacing/>
        <w:jc w:val="both"/>
      </w:pPr>
      <w:proofErr w:type="gramStart"/>
      <w:r>
        <w:t>che</w:t>
      </w:r>
      <w:proofErr w:type="gramEnd"/>
      <w:r>
        <w:t xml:space="preserve"> la persona assistita NON E’ inserita in percorsi di deistituzionalizzazione per il “Dopo di Noi”;</w:t>
      </w:r>
    </w:p>
    <w:p w14:paraId="28F3B767" w14:textId="0DA7D0D9" w:rsidR="00A91050" w:rsidRDefault="00A91050" w:rsidP="003C4552">
      <w:pPr>
        <w:pStyle w:val="Paragrafoelenco"/>
        <w:numPr>
          <w:ilvl w:val="0"/>
          <w:numId w:val="18"/>
        </w:numPr>
        <w:spacing w:after="160" w:line="259" w:lineRule="auto"/>
        <w:contextualSpacing/>
        <w:jc w:val="both"/>
      </w:pPr>
      <w:proofErr w:type="gramStart"/>
      <w:r>
        <w:t>che</w:t>
      </w:r>
      <w:proofErr w:type="gramEnd"/>
      <w:r>
        <w:t xml:space="preserve"> il sottoscritto </w:t>
      </w:r>
      <w:proofErr w:type="spellStart"/>
      <w:r>
        <w:t>Caregiver</w:t>
      </w:r>
      <w:proofErr w:type="spellEnd"/>
      <w:r w:rsidR="00E773B9">
        <w:t xml:space="preserve"> </w:t>
      </w:r>
      <w:r>
        <w:t>familiare</w:t>
      </w:r>
      <w:r w:rsidR="00E773B9">
        <w:t>: [  ]</w:t>
      </w:r>
      <w:r>
        <w:t xml:space="preserve"> fa parte del nucleo familiare della persona assistita</w:t>
      </w:r>
      <w:r w:rsidR="000B532A">
        <w:t xml:space="preserve"> ovvero che </w:t>
      </w:r>
      <w:r w:rsidR="00E773B9">
        <w:t xml:space="preserve">[  ] </w:t>
      </w:r>
      <w:r w:rsidR="000B532A">
        <w:t>risiede il altro modulo abitativo collocato nella stessa struttura in cui risiede la persona assistita</w:t>
      </w:r>
      <w:r w:rsidR="00E773B9">
        <w:t xml:space="preserve"> </w:t>
      </w:r>
      <w:r w:rsidR="00E773B9" w:rsidRPr="00423811">
        <w:rPr>
          <w:sz w:val="18"/>
          <w:szCs w:val="18"/>
        </w:rPr>
        <w:t>(contrassegnare con una X</w:t>
      </w:r>
      <w:r w:rsidR="00E773B9">
        <w:rPr>
          <w:sz w:val="18"/>
          <w:szCs w:val="18"/>
        </w:rPr>
        <w:t xml:space="preserve"> l’ipotesi che ricorre</w:t>
      </w:r>
      <w:r w:rsidR="00E773B9" w:rsidRPr="00423811">
        <w:rPr>
          <w:sz w:val="18"/>
          <w:szCs w:val="18"/>
        </w:rPr>
        <w:t>)</w:t>
      </w:r>
      <w:r w:rsidR="00E773B9">
        <w:t>;</w:t>
      </w:r>
    </w:p>
    <w:p w14:paraId="3B3A71C9" w14:textId="49DB9691" w:rsidR="001279F5" w:rsidRPr="001279F5" w:rsidRDefault="00674197" w:rsidP="001279F5">
      <w:pPr>
        <w:pStyle w:val="Paragrafoelenco"/>
        <w:numPr>
          <w:ilvl w:val="0"/>
          <w:numId w:val="18"/>
        </w:numPr>
        <w:spacing w:after="160" w:line="259" w:lineRule="auto"/>
        <w:contextualSpacing/>
        <w:jc w:val="both"/>
      </w:pPr>
      <w:r w:rsidRPr="00B32716">
        <w:t>di aver preso visione dell’Avviso, di accettarne integralmente le disposizioni e di essere consapevole degli adempimenti richiesti, nessuno escluso;</w:t>
      </w:r>
    </w:p>
    <w:p w14:paraId="4DFC56FF" w14:textId="1460577F" w:rsidR="00A3333A" w:rsidRPr="001712A0" w:rsidRDefault="00674197" w:rsidP="001279F5">
      <w:pPr>
        <w:pStyle w:val="Paragrafoelenco"/>
        <w:numPr>
          <w:ilvl w:val="0"/>
          <w:numId w:val="18"/>
        </w:numPr>
        <w:spacing w:after="160" w:line="259" w:lineRule="auto"/>
        <w:contextualSpacing/>
        <w:jc w:val="both"/>
      </w:pPr>
      <w:r w:rsidRPr="00B32716">
        <w:t>di aver preso visione dell’informativa inerente il trattamento dei dati personali riportata nell’Avviso;</w:t>
      </w:r>
    </w:p>
    <w:p w14:paraId="338A76B3" w14:textId="50B76371" w:rsidR="009D36FD" w:rsidRDefault="001712A0" w:rsidP="009D36FD">
      <w:pPr>
        <w:pStyle w:val="Paragrafoelenco"/>
        <w:numPr>
          <w:ilvl w:val="0"/>
          <w:numId w:val="18"/>
        </w:numPr>
        <w:spacing w:after="160" w:line="259" w:lineRule="auto"/>
        <w:contextualSpacing/>
        <w:jc w:val="both"/>
      </w:pPr>
      <w:r w:rsidRPr="00B32716">
        <w:t>che i dati riportati nella presente domanda corrispondono al vero;</w:t>
      </w:r>
    </w:p>
    <w:p w14:paraId="266EC2BD" w14:textId="77777777" w:rsidR="009D36FD" w:rsidRDefault="009D36FD" w:rsidP="009D36FD">
      <w:pPr>
        <w:pStyle w:val="Paragrafoelenco"/>
        <w:spacing w:after="160" w:line="259" w:lineRule="auto"/>
        <w:ind w:left="1146"/>
        <w:contextualSpacing/>
        <w:jc w:val="both"/>
      </w:pPr>
    </w:p>
    <w:p w14:paraId="539147BE" w14:textId="36853D77" w:rsidR="009D36FD" w:rsidRPr="006301ED" w:rsidRDefault="009D36FD" w:rsidP="009D36FD">
      <w:pPr>
        <w:pStyle w:val="Paragrafoelenco"/>
        <w:spacing w:after="160" w:line="259" w:lineRule="auto"/>
        <w:ind w:left="1146"/>
        <w:contextualSpacing/>
        <w:jc w:val="both"/>
      </w:pPr>
      <w:r w:rsidRPr="006301ED">
        <w:t>___________________ lì________________</w:t>
      </w:r>
      <w:r w:rsidRPr="006301ED">
        <w:tab/>
      </w:r>
      <w:r w:rsidRPr="006301ED">
        <w:tab/>
        <w:t>Il dichiarante</w:t>
      </w:r>
    </w:p>
    <w:p w14:paraId="077A2DFA" w14:textId="77777777" w:rsidR="009D36FD" w:rsidRPr="006301ED" w:rsidRDefault="009D36FD" w:rsidP="009D36FD">
      <w:pPr>
        <w:pStyle w:val="Paragrafoelenco"/>
        <w:spacing w:after="160" w:line="259" w:lineRule="auto"/>
        <w:ind w:left="1146"/>
        <w:contextualSpacing/>
        <w:jc w:val="both"/>
      </w:pPr>
    </w:p>
    <w:p w14:paraId="75427D26" w14:textId="36D96578" w:rsidR="009D36FD" w:rsidRDefault="009D36FD" w:rsidP="009D36FD">
      <w:pPr>
        <w:pStyle w:val="Paragrafoelenco"/>
        <w:spacing w:after="160" w:line="259" w:lineRule="auto"/>
        <w:ind w:left="1146"/>
        <w:contextualSpacing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14:paraId="44BFEC6D" w14:textId="5F2DF6ED" w:rsidR="00DB48A0" w:rsidRPr="002E71C1" w:rsidRDefault="00BE2A73" w:rsidP="00A3333A">
      <w:pPr>
        <w:autoSpaceDN w:val="0"/>
        <w:spacing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2E71C1">
        <w:rPr>
          <w:rFonts w:ascii="Arial" w:hAnsi="Arial" w:cs="Arial"/>
          <w:b/>
          <w:sz w:val="20"/>
          <w:szCs w:val="20"/>
        </w:rPr>
        <w:t>SI IMPEGNA</w:t>
      </w:r>
    </w:p>
    <w:p w14:paraId="4333E561" w14:textId="17825B16" w:rsidR="00674197" w:rsidRPr="00B270AE" w:rsidRDefault="00674197" w:rsidP="00BE379B">
      <w:pPr>
        <w:pStyle w:val="Paragrafoelenco"/>
        <w:numPr>
          <w:ilvl w:val="0"/>
          <w:numId w:val="18"/>
        </w:numPr>
        <w:spacing w:after="160" w:line="259" w:lineRule="auto"/>
        <w:contextualSpacing/>
        <w:jc w:val="both"/>
      </w:pPr>
      <w:r w:rsidRPr="00F95B4A">
        <w:t xml:space="preserve">a produrre, secondo le modalità specificate </w:t>
      </w:r>
      <w:r w:rsidR="002E71C1" w:rsidRPr="00F95B4A">
        <w:t>dal Comune o dalla</w:t>
      </w:r>
      <w:r w:rsidRPr="00F95B4A">
        <w:t xml:space="preserve"> Regione </w:t>
      </w:r>
      <w:r w:rsidR="0094505A" w:rsidRPr="00F95B4A">
        <w:t>Calabria</w:t>
      </w:r>
      <w:r w:rsidRPr="00F95B4A">
        <w:t>, ogni documentazione eventualmente richiesta per le finalità previste dal presente Avviso;</w:t>
      </w:r>
    </w:p>
    <w:p w14:paraId="04ABE2FA" w14:textId="195F56F6" w:rsidR="00F11169" w:rsidRDefault="00F11169" w:rsidP="00F95B4A">
      <w:pPr>
        <w:pStyle w:val="Paragrafoelenco"/>
        <w:numPr>
          <w:ilvl w:val="0"/>
          <w:numId w:val="18"/>
        </w:numPr>
        <w:spacing w:after="160" w:line="259" w:lineRule="auto"/>
        <w:contextualSpacing/>
        <w:jc w:val="both"/>
      </w:pPr>
      <w:r>
        <w:t>a comunicare tempestivamente al Comune Capo Ambito la permanenza della persona disabile gravissima assistita in strutture sanitarie o sociosanitarie assistenziali ai fini della sospensione dell’erogazione del contributo;</w:t>
      </w:r>
    </w:p>
    <w:p w14:paraId="50061338" w14:textId="1FAE8187" w:rsidR="00674197" w:rsidRPr="00F95B4A" w:rsidRDefault="00674197" w:rsidP="00F95B4A">
      <w:pPr>
        <w:pStyle w:val="Paragrafoelenco"/>
        <w:numPr>
          <w:ilvl w:val="0"/>
          <w:numId w:val="18"/>
        </w:numPr>
        <w:spacing w:after="160" w:line="259" w:lineRule="auto"/>
        <w:contextualSpacing/>
        <w:jc w:val="both"/>
      </w:pPr>
      <w:r w:rsidRPr="00F95B4A">
        <w:t>a comunicare tempestivamente qualunque variazione che determini: il venir meno di uno o più requisiti di accesso ai contributi regionali; qualsiasi variazione che determini discordanza con quanto dichiarato in fase di presentazione della richiesta di contributo;</w:t>
      </w:r>
    </w:p>
    <w:p w14:paraId="141C3CA3" w14:textId="16EACA34" w:rsidR="00A4575F" w:rsidRPr="00F95B4A" w:rsidRDefault="00674197" w:rsidP="00E02C65">
      <w:pPr>
        <w:pStyle w:val="Paragrafoelenco"/>
        <w:numPr>
          <w:ilvl w:val="0"/>
          <w:numId w:val="18"/>
        </w:numPr>
        <w:spacing w:after="160"/>
        <w:contextualSpacing/>
        <w:jc w:val="both"/>
      </w:pPr>
      <w:r w:rsidRPr="00F95B4A">
        <w:t xml:space="preserve"> a consentire, in qualsiasi momento, ogni verifica volta ad accertare la veridicità delle </w:t>
      </w:r>
      <w:r w:rsidR="00E63AEC">
        <w:t xml:space="preserve">dichiarazioni sostitutive rese e </w:t>
      </w:r>
      <w:r w:rsidRPr="00F95B4A">
        <w:t>il cor</w:t>
      </w:r>
      <w:r w:rsidR="000472C2" w:rsidRPr="00F95B4A">
        <w:t xml:space="preserve">retto svolgimento </w:t>
      </w:r>
      <w:r w:rsidR="00E63AEC">
        <w:t>dell’attività assistenziale</w:t>
      </w:r>
      <w:r w:rsidR="000472C2" w:rsidRPr="00F95B4A">
        <w:t xml:space="preserve"> ammessa a contributo</w:t>
      </w:r>
      <w:r w:rsidRPr="00F95B4A">
        <w:t>, da parte dei competenti organi di controllo</w:t>
      </w:r>
      <w:r w:rsidR="002E71C1" w:rsidRPr="00F95B4A">
        <w:t>.</w:t>
      </w:r>
    </w:p>
    <w:p w14:paraId="0801429A" w14:textId="77777777" w:rsidR="00490A63" w:rsidRPr="004D1D5E" w:rsidRDefault="00490A63" w:rsidP="00E02C6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3D514767" w14:textId="3AEE43BF" w:rsidR="00490A63" w:rsidRDefault="00490A63" w:rsidP="00E02C6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ALLEGA</w:t>
      </w:r>
      <w:r w:rsidR="00335C85">
        <w:rPr>
          <w:rFonts w:ascii="Arial" w:hAnsi="Arial" w:cs="Arial"/>
          <w:sz w:val="20"/>
          <w:szCs w:val="20"/>
        </w:rPr>
        <w:t>TI</w:t>
      </w:r>
    </w:p>
    <w:p w14:paraId="61A9D625" w14:textId="77777777" w:rsidR="00613ADC" w:rsidRPr="004D1D5E" w:rsidRDefault="00613ADC" w:rsidP="00E02C65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551F2B16" w14:textId="1F0F78EF" w:rsidR="00490A63" w:rsidRPr="00613ADC" w:rsidRDefault="00232461" w:rsidP="00E02C65">
      <w:pPr>
        <w:spacing w:after="160" w:line="240" w:lineRule="auto"/>
        <w:contextualSpacing/>
        <w:jc w:val="both"/>
      </w:pPr>
      <w:r>
        <w:t>Alla presente domanda si allegano i</w:t>
      </w:r>
      <w:r w:rsidR="00335C85" w:rsidRPr="00613ADC">
        <w:t xml:space="preserve"> seguenti documenti</w:t>
      </w:r>
      <w:r w:rsidR="0082400C" w:rsidRPr="0082400C">
        <w:rPr>
          <w:i/>
        </w:rPr>
        <w:t xml:space="preserve"> (contrassegnare con una X)</w:t>
      </w:r>
      <w:r w:rsidR="00335C85" w:rsidRPr="00613ADC">
        <w:t>:</w:t>
      </w:r>
    </w:p>
    <w:p w14:paraId="26A552EA" w14:textId="451FC334" w:rsidR="001829B4" w:rsidRDefault="001829B4" w:rsidP="00DE72D0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before="118"/>
        <w:ind w:right="215"/>
        <w:contextualSpacing/>
        <w:jc w:val="both"/>
        <w:rPr>
          <w:rFonts w:ascii="Arial" w:eastAsia="Arial" w:hAnsi="Arial" w:cs="Arial"/>
          <w:sz w:val="20"/>
          <w:szCs w:val="20"/>
          <w:lang w:eastAsia="it-IT" w:bidi="it-IT"/>
        </w:rPr>
      </w:pPr>
      <w:r>
        <w:rPr>
          <w:rFonts w:ascii="Arial" w:eastAsia="Arial" w:hAnsi="Arial" w:cs="Arial"/>
          <w:sz w:val="20"/>
          <w:szCs w:val="20"/>
          <w:lang w:eastAsia="it-IT" w:bidi="it-IT"/>
        </w:rPr>
        <w:t xml:space="preserve">Attestazione ISEE ordinario (del </w:t>
      </w:r>
      <w:proofErr w:type="spellStart"/>
      <w:r>
        <w:rPr>
          <w:rFonts w:ascii="Arial" w:eastAsia="Arial" w:hAnsi="Arial" w:cs="Arial"/>
          <w:sz w:val="20"/>
          <w:szCs w:val="20"/>
          <w:lang w:eastAsia="it-IT" w:bidi="it-IT"/>
        </w:rPr>
        <w:t>Caregiver</w:t>
      </w:r>
      <w:proofErr w:type="spellEnd"/>
      <w:r>
        <w:rPr>
          <w:rFonts w:ascii="Arial" w:eastAsia="Arial" w:hAnsi="Arial" w:cs="Arial"/>
          <w:sz w:val="20"/>
          <w:szCs w:val="20"/>
          <w:lang w:eastAsia="it-IT" w:bidi="it-IT"/>
        </w:rPr>
        <w:t xml:space="preserve"> familiare);</w:t>
      </w:r>
    </w:p>
    <w:p w14:paraId="6712A732" w14:textId="1F4EA1E3" w:rsidR="00DE72D0" w:rsidRPr="00DE72D0" w:rsidRDefault="00DE72D0" w:rsidP="00DE72D0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before="118"/>
        <w:ind w:right="215"/>
        <w:contextualSpacing/>
        <w:jc w:val="both"/>
        <w:rPr>
          <w:rFonts w:ascii="Arial" w:eastAsia="Arial" w:hAnsi="Arial" w:cs="Arial"/>
          <w:sz w:val="20"/>
          <w:szCs w:val="20"/>
          <w:lang w:eastAsia="it-IT" w:bidi="it-IT"/>
        </w:rPr>
      </w:pPr>
      <w:r w:rsidRPr="00DE72D0">
        <w:rPr>
          <w:rFonts w:ascii="Arial" w:eastAsia="Arial" w:hAnsi="Arial" w:cs="Arial"/>
          <w:sz w:val="20"/>
          <w:szCs w:val="20"/>
          <w:lang w:eastAsia="it-IT" w:bidi="it-IT"/>
        </w:rPr>
        <w:lastRenderedPageBreak/>
        <w:t>Copia del verbale di indennità di accompagnamento rilasciato dall’INPS</w:t>
      </w:r>
      <w:r w:rsidRPr="00DE72D0">
        <w:rPr>
          <w:rFonts w:ascii="Arial" w:eastAsia="Arial" w:hAnsi="Arial" w:cs="Arial"/>
          <w:i/>
          <w:sz w:val="20"/>
          <w:szCs w:val="20"/>
          <w:lang w:eastAsia="it-IT" w:bidi="it-IT"/>
        </w:rPr>
        <w:t>. (Allegare la copia del verbale senza gli OMISSIS, ovvero la copia del verbale dove sono chiaramente specificate le patologie della persona disabile)</w:t>
      </w:r>
      <w:r w:rsidRPr="00DE72D0">
        <w:rPr>
          <w:rFonts w:ascii="Arial" w:eastAsia="Arial" w:hAnsi="Arial" w:cs="Arial"/>
          <w:sz w:val="20"/>
          <w:szCs w:val="20"/>
          <w:lang w:eastAsia="it-IT" w:bidi="it-IT"/>
        </w:rPr>
        <w:t xml:space="preserve">; </w:t>
      </w:r>
    </w:p>
    <w:p w14:paraId="51A50EC4" w14:textId="5E8B24E2" w:rsidR="00DE72D0" w:rsidRPr="00DE72D0" w:rsidRDefault="00DE72D0" w:rsidP="00DE72D0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before="118"/>
        <w:ind w:right="215"/>
        <w:contextualSpacing/>
        <w:jc w:val="both"/>
        <w:rPr>
          <w:rFonts w:ascii="Arial" w:eastAsia="Arial" w:hAnsi="Arial" w:cs="Arial"/>
          <w:sz w:val="20"/>
          <w:szCs w:val="20"/>
          <w:lang w:eastAsia="it-IT" w:bidi="it-IT"/>
        </w:rPr>
      </w:pPr>
      <w:r w:rsidRPr="00DE72D0">
        <w:rPr>
          <w:rFonts w:ascii="Arial" w:eastAsia="Arial" w:hAnsi="Arial" w:cs="Arial"/>
          <w:sz w:val="20"/>
          <w:szCs w:val="20"/>
          <w:lang w:eastAsia="it-IT" w:bidi="it-IT"/>
        </w:rPr>
        <w:t>Copi</w:t>
      </w:r>
      <w:r w:rsidR="00BD0B31">
        <w:rPr>
          <w:rFonts w:ascii="Arial" w:eastAsia="Arial" w:hAnsi="Arial" w:cs="Arial"/>
          <w:sz w:val="20"/>
          <w:szCs w:val="20"/>
          <w:lang w:eastAsia="it-IT" w:bidi="it-IT"/>
        </w:rPr>
        <w:t>a</w:t>
      </w:r>
      <w:r w:rsidRPr="00DE72D0">
        <w:rPr>
          <w:rFonts w:ascii="Arial" w:eastAsia="Arial" w:hAnsi="Arial" w:cs="Arial"/>
          <w:sz w:val="20"/>
          <w:szCs w:val="20"/>
          <w:lang w:eastAsia="it-IT" w:bidi="it-IT"/>
        </w:rPr>
        <w:t xml:space="preserve"> certificazione medica specialistica, attestante una delle condizioni previste dalla lettera a) alla </w:t>
      </w:r>
      <w:r w:rsidR="00BD0B31">
        <w:rPr>
          <w:rFonts w:ascii="Arial" w:eastAsia="Arial" w:hAnsi="Arial" w:cs="Arial"/>
          <w:sz w:val="20"/>
          <w:szCs w:val="20"/>
          <w:lang w:eastAsia="it-IT" w:bidi="it-IT"/>
        </w:rPr>
        <w:t>lettera i) dell’art. 5 dell’avviso pubblico</w:t>
      </w:r>
      <w:r w:rsidRPr="00DE72D0">
        <w:rPr>
          <w:rFonts w:ascii="Arial" w:eastAsia="Arial" w:hAnsi="Arial" w:cs="Arial"/>
          <w:sz w:val="20"/>
          <w:szCs w:val="20"/>
          <w:lang w:eastAsia="it-IT" w:bidi="it-IT"/>
        </w:rPr>
        <w:t xml:space="preserve">; </w:t>
      </w:r>
    </w:p>
    <w:p w14:paraId="2789967F" w14:textId="77777777" w:rsidR="00DE72D0" w:rsidRPr="00DE72D0" w:rsidRDefault="00DE72D0" w:rsidP="00DE72D0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before="118"/>
        <w:ind w:right="215"/>
        <w:contextualSpacing/>
        <w:jc w:val="both"/>
        <w:rPr>
          <w:rFonts w:ascii="Arial" w:eastAsia="Arial" w:hAnsi="Arial" w:cs="Arial"/>
          <w:sz w:val="20"/>
          <w:szCs w:val="20"/>
          <w:lang w:eastAsia="it-IT" w:bidi="it-IT"/>
        </w:rPr>
      </w:pPr>
      <w:r w:rsidRPr="00DE72D0">
        <w:rPr>
          <w:rFonts w:ascii="Arial" w:eastAsia="Arial" w:hAnsi="Arial" w:cs="Arial"/>
          <w:sz w:val="20"/>
          <w:szCs w:val="20"/>
          <w:lang w:eastAsia="it-IT" w:bidi="it-IT"/>
        </w:rPr>
        <w:t>Copia del documento di riconoscimento della persona disabile in corso di validità;</w:t>
      </w:r>
    </w:p>
    <w:p w14:paraId="645F4274" w14:textId="6674D7AB" w:rsidR="00DE72D0" w:rsidRDefault="00DE72D0" w:rsidP="00DE72D0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before="118"/>
        <w:ind w:right="215"/>
        <w:contextualSpacing/>
        <w:jc w:val="both"/>
        <w:rPr>
          <w:rFonts w:ascii="Arial" w:eastAsia="Arial" w:hAnsi="Arial" w:cs="Arial"/>
          <w:sz w:val="20"/>
          <w:szCs w:val="20"/>
          <w:lang w:eastAsia="it-IT" w:bidi="it-IT"/>
        </w:rPr>
      </w:pPr>
      <w:r w:rsidRPr="00DE72D0">
        <w:rPr>
          <w:rFonts w:ascii="Arial" w:eastAsia="Arial" w:hAnsi="Arial" w:cs="Arial"/>
          <w:sz w:val="20"/>
          <w:szCs w:val="20"/>
          <w:lang w:eastAsia="it-IT" w:bidi="it-IT"/>
        </w:rPr>
        <w:t>Copia del documento di riconoscimento del “</w:t>
      </w:r>
      <w:proofErr w:type="spellStart"/>
      <w:r w:rsidRPr="00DE72D0">
        <w:rPr>
          <w:rFonts w:ascii="Arial" w:eastAsia="Arial" w:hAnsi="Arial" w:cs="Arial"/>
          <w:sz w:val="20"/>
          <w:szCs w:val="20"/>
          <w:lang w:eastAsia="it-IT" w:bidi="it-IT"/>
        </w:rPr>
        <w:t>caregiver</w:t>
      </w:r>
      <w:proofErr w:type="spellEnd"/>
      <w:r w:rsidRPr="00DE72D0">
        <w:rPr>
          <w:rFonts w:ascii="Arial" w:eastAsia="Arial" w:hAnsi="Arial" w:cs="Arial"/>
          <w:sz w:val="20"/>
          <w:szCs w:val="20"/>
          <w:lang w:eastAsia="it-IT" w:bidi="it-IT"/>
        </w:rPr>
        <w:t>” in corso di validità;</w:t>
      </w:r>
    </w:p>
    <w:p w14:paraId="2B82AC6A" w14:textId="77777777" w:rsidR="000812DF" w:rsidRPr="00DE72D0" w:rsidRDefault="000812DF" w:rsidP="000812DF">
      <w:pPr>
        <w:pStyle w:val="Paragrafoelenco"/>
        <w:autoSpaceDE w:val="0"/>
        <w:autoSpaceDN w:val="0"/>
        <w:adjustRightInd w:val="0"/>
        <w:spacing w:before="118"/>
        <w:ind w:right="215"/>
        <w:contextualSpacing/>
        <w:jc w:val="both"/>
        <w:rPr>
          <w:rFonts w:ascii="Arial" w:eastAsia="Arial" w:hAnsi="Arial" w:cs="Arial"/>
          <w:sz w:val="20"/>
          <w:szCs w:val="20"/>
          <w:lang w:eastAsia="it-IT" w:bidi="it-IT"/>
        </w:rPr>
      </w:pPr>
    </w:p>
    <w:p w14:paraId="19D1BCFD" w14:textId="0DE0D382" w:rsidR="000273BD" w:rsidRPr="006301ED" w:rsidRDefault="00FE764A" w:rsidP="00AC2C9A">
      <w:pPr>
        <w:spacing w:after="160" w:line="259" w:lineRule="auto"/>
        <w:contextualSpacing/>
        <w:jc w:val="both"/>
      </w:pPr>
      <w:r w:rsidRPr="006301ED">
        <w:t>___________________</w:t>
      </w:r>
      <w:r w:rsidR="00CA3696" w:rsidRPr="006301ED">
        <w:t xml:space="preserve"> lì</w:t>
      </w:r>
      <w:r w:rsidRPr="006301ED">
        <w:t>________________</w:t>
      </w:r>
      <w:r w:rsidR="00AC2C9A" w:rsidRPr="006301ED">
        <w:tab/>
      </w:r>
      <w:r w:rsidR="00AC2C9A" w:rsidRPr="006301ED">
        <w:tab/>
      </w:r>
      <w:r w:rsidR="00AC2C9A" w:rsidRPr="006301ED">
        <w:tab/>
      </w:r>
      <w:r w:rsidR="00AC2C9A" w:rsidRPr="006301ED">
        <w:tab/>
      </w:r>
      <w:r w:rsidR="00CA3696" w:rsidRPr="006301ED">
        <w:t>Il dichiarante</w:t>
      </w:r>
    </w:p>
    <w:p w14:paraId="1E4BE591" w14:textId="3CDFF112" w:rsidR="00CA3696" w:rsidRPr="006301ED" w:rsidRDefault="00CA3696" w:rsidP="00AC2C9A">
      <w:pPr>
        <w:spacing w:after="160" w:line="259" w:lineRule="auto"/>
        <w:contextualSpacing/>
        <w:jc w:val="both"/>
      </w:pPr>
    </w:p>
    <w:p w14:paraId="76300332" w14:textId="2929F3F6" w:rsidR="00FE764A" w:rsidRDefault="00E02C65" w:rsidP="00AC2C9A">
      <w:pPr>
        <w:spacing w:after="160" w:line="259" w:lineRule="auto"/>
        <w:contextualSpacing/>
        <w:jc w:val="both"/>
      </w:pPr>
      <w:r>
        <w:tab/>
      </w:r>
      <w:r>
        <w:tab/>
      </w:r>
      <w:r>
        <w:tab/>
      </w:r>
      <w:r>
        <w:tab/>
      </w:r>
      <w:r>
        <w:tab/>
      </w:r>
      <w:r w:rsidR="00FE764A">
        <w:tab/>
      </w:r>
      <w:r>
        <w:tab/>
      </w:r>
      <w:r w:rsidR="00FE764A">
        <w:t>____________________________________</w:t>
      </w:r>
    </w:p>
    <w:p w14:paraId="049D1124" w14:textId="7095EC9D" w:rsidR="009E7273" w:rsidRDefault="00A5431A" w:rsidP="009E7273">
      <w:pPr>
        <w:spacing w:after="160" w:line="259" w:lineRule="auto"/>
        <w:contextualSpacing/>
        <w:jc w:val="center"/>
      </w:pPr>
      <w:r>
        <w:t>COMUNICAZIONE ESTREMI PER LA LIQUIDAZIONE DEL CONTRIBUTO MENSILE</w:t>
      </w:r>
    </w:p>
    <w:p w14:paraId="6194C7BE" w14:textId="77777777" w:rsidR="009E7273" w:rsidRDefault="009E7273" w:rsidP="00AC2C9A">
      <w:pPr>
        <w:spacing w:after="160" w:line="259" w:lineRule="auto"/>
        <w:contextualSpacing/>
        <w:jc w:val="both"/>
      </w:pPr>
    </w:p>
    <w:p w14:paraId="39CDED8F" w14:textId="65315837" w:rsidR="009E7273" w:rsidRDefault="00A5431A" w:rsidP="00AC2C9A">
      <w:pPr>
        <w:spacing w:after="160" w:line="259" w:lineRule="auto"/>
        <w:contextualSpacing/>
        <w:jc w:val="both"/>
      </w:pPr>
      <w:r>
        <w:t xml:space="preserve">Il sottoscritto _____________________________________, a completamento dell’istanza per l’ammissibilità </w:t>
      </w:r>
      <w:r w:rsidR="009E7273">
        <w:t>al contributo di</w:t>
      </w:r>
      <w:r>
        <w:t xml:space="preserve"> sostegno </w:t>
      </w:r>
      <w:proofErr w:type="spellStart"/>
      <w:r>
        <w:t>caregiver</w:t>
      </w:r>
      <w:proofErr w:type="spellEnd"/>
      <w:r>
        <w:t xml:space="preserve"> a favore di _______________________</w:t>
      </w:r>
      <w:r w:rsidR="009E7273">
        <w:t>_</w:t>
      </w:r>
      <w:r>
        <w:t>________________</w:t>
      </w:r>
      <w:r w:rsidR="009E7273">
        <w:t xml:space="preserve"> in alto generalizzato</w:t>
      </w:r>
      <w:r>
        <w:t xml:space="preserve">, </w:t>
      </w:r>
    </w:p>
    <w:p w14:paraId="4B71EFD0" w14:textId="77777777" w:rsidR="009E7273" w:rsidRDefault="009E7273" w:rsidP="0061582E">
      <w:pPr>
        <w:spacing w:after="160" w:line="240" w:lineRule="auto"/>
        <w:contextualSpacing/>
        <w:jc w:val="both"/>
      </w:pPr>
    </w:p>
    <w:p w14:paraId="2D977AE7" w14:textId="2703A4A0" w:rsidR="009E7273" w:rsidRDefault="00A5431A" w:rsidP="009E7273">
      <w:pPr>
        <w:spacing w:after="160" w:line="259" w:lineRule="auto"/>
        <w:contextualSpacing/>
        <w:jc w:val="center"/>
      </w:pPr>
      <w:r>
        <w:t>COMUNICA</w:t>
      </w:r>
    </w:p>
    <w:p w14:paraId="2B278AC6" w14:textId="77777777" w:rsidR="009E7273" w:rsidRDefault="009E7273" w:rsidP="0061582E">
      <w:pPr>
        <w:spacing w:after="160" w:line="240" w:lineRule="auto"/>
        <w:contextualSpacing/>
        <w:jc w:val="both"/>
      </w:pPr>
    </w:p>
    <w:p w14:paraId="3735345E" w14:textId="77777777" w:rsidR="00823123" w:rsidRDefault="00A5431A" w:rsidP="00AC2C9A">
      <w:pPr>
        <w:spacing w:after="160" w:line="259" w:lineRule="auto"/>
        <w:contextualSpacing/>
        <w:jc w:val="both"/>
      </w:pPr>
      <w:r>
        <w:t xml:space="preserve">gli estremi per la liquidazione del contributo sul conto corrente identificato dalle seguenti coordinate: </w:t>
      </w:r>
    </w:p>
    <w:p w14:paraId="6FC1E1C7" w14:textId="77777777" w:rsidR="00B76B9F" w:rsidRDefault="00B76B9F" w:rsidP="00AC2C9A">
      <w:pPr>
        <w:spacing w:after="160" w:line="259" w:lineRule="auto"/>
        <w:contextualSpacing/>
        <w:jc w:val="both"/>
      </w:pPr>
    </w:p>
    <w:p w14:paraId="178276A4" w14:textId="77777777" w:rsidR="00AB79D9" w:rsidRDefault="00A5431A" w:rsidP="00AC2C9A">
      <w:pPr>
        <w:spacing w:after="160" w:line="259" w:lineRule="auto"/>
        <w:contextualSpacing/>
        <w:jc w:val="both"/>
      </w:pPr>
      <w:r>
        <w:t>Istituto _______________________</w:t>
      </w:r>
      <w:r w:rsidR="00823123">
        <w:t>___</w:t>
      </w:r>
      <w:r>
        <w:t>_________ Agenzia ___________________________</w:t>
      </w:r>
      <w:r w:rsidR="00823123">
        <w:t>__</w:t>
      </w:r>
      <w:r>
        <w:t xml:space="preserve">______ </w:t>
      </w:r>
    </w:p>
    <w:p w14:paraId="268EA42C" w14:textId="77777777" w:rsidR="00AB79D9" w:rsidRDefault="00AB79D9" w:rsidP="00AC2C9A">
      <w:pPr>
        <w:spacing w:after="160" w:line="259" w:lineRule="auto"/>
        <w:contextualSpacing/>
        <w:jc w:val="both"/>
      </w:pPr>
    </w:p>
    <w:p w14:paraId="2C37C616" w14:textId="6A465097" w:rsidR="00823123" w:rsidRDefault="00A5431A" w:rsidP="00AC2C9A">
      <w:pPr>
        <w:spacing w:after="160" w:line="259" w:lineRule="auto"/>
        <w:contextualSpacing/>
        <w:jc w:val="both"/>
      </w:pPr>
      <w:r>
        <w:t xml:space="preserve">Codice IBAN del conto corrente (27 caratteri) </w:t>
      </w:r>
    </w:p>
    <w:p w14:paraId="70815217" w14:textId="77777777" w:rsidR="00823123" w:rsidRDefault="00823123" w:rsidP="00AC2C9A">
      <w:pPr>
        <w:spacing w:after="160" w:line="259" w:lineRule="auto"/>
        <w:contextualSpacing/>
        <w:jc w:val="both"/>
      </w:pPr>
    </w:p>
    <w:p w14:paraId="59B43E64" w14:textId="15BAFC79" w:rsidR="00823123" w:rsidRDefault="00A5431A" w:rsidP="00823123">
      <w:pPr>
        <w:spacing w:after="160" w:line="259" w:lineRule="auto"/>
        <w:contextualSpacing/>
        <w:jc w:val="center"/>
      </w:pPr>
      <w:r>
        <w:t>|__|__|__|__|__|__|__|__|__|__|__|__|__|__|__|__|__|__|__|__|__|__|__|__|__|__|__|</w:t>
      </w:r>
    </w:p>
    <w:p w14:paraId="59D9BCCC" w14:textId="418F9840" w:rsidR="00823123" w:rsidRDefault="00823123" w:rsidP="00AC2C9A">
      <w:pPr>
        <w:spacing w:after="160" w:line="259" w:lineRule="auto"/>
        <w:contextualSpacing/>
        <w:jc w:val="both"/>
      </w:pPr>
    </w:p>
    <w:p w14:paraId="2DBF9456" w14:textId="77777777" w:rsidR="00823123" w:rsidRPr="006301ED" w:rsidRDefault="00823123" w:rsidP="00823123">
      <w:pPr>
        <w:spacing w:after="160" w:line="259" w:lineRule="auto"/>
        <w:contextualSpacing/>
        <w:jc w:val="both"/>
      </w:pPr>
      <w:r w:rsidRPr="006301ED">
        <w:t>___________________ lì________________</w:t>
      </w:r>
      <w:r w:rsidRPr="006301ED">
        <w:tab/>
      </w:r>
      <w:r w:rsidRPr="006301ED">
        <w:tab/>
      </w:r>
      <w:r w:rsidRPr="006301ED">
        <w:tab/>
      </w:r>
      <w:r w:rsidRPr="006301ED">
        <w:tab/>
        <w:t>Il dichiarante</w:t>
      </w:r>
    </w:p>
    <w:p w14:paraId="29AA7971" w14:textId="77777777" w:rsidR="00823123" w:rsidRPr="006301ED" w:rsidRDefault="00823123" w:rsidP="00823123">
      <w:pPr>
        <w:spacing w:after="160" w:line="259" w:lineRule="auto"/>
        <w:contextualSpacing/>
        <w:jc w:val="both"/>
      </w:pPr>
    </w:p>
    <w:p w14:paraId="0C01A17F" w14:textId="77777777" w:rsidR="00823123" w:rsidRDefault="00823123" w:rsidP="00823123">
      <w:pPr>
        <w:spacing w:after="160" w:line="259" w:lineRule="auto"/>
        <w:contextualSpacing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14:paraId="359D3684" w14:textId="77777777" w:rsidR="00823123" w:rsidRDefault="00823123" w:rsidP="00823123">
      <w:pPr>
        <w:spacing w:after="160" w:line="259" w:lineRule="auto"/>
        <w:contextualSpacing/>
        <w:jc w:val="both"/>
      </w:pPr>
    </w:p>
    <w:p w14:paraId="4EDC6686" w14:textId="1F319617" w:rsidR="00F34F91" w:rsidRDefault="001A3972" w:rsidP="00F34F91">
      <w:pPr>
        <w:spacing w:line="360" w:lineRule="auto"/>
        <w:jc w:val="both"/>
        <w:rPr>
          <w:rFonts w:ascii="Courier New" w:hAnsi="Courier New" w:cs="Courier New"/>
          <w:sz w:val="24"/>
          <w:szCs w:val="24"/>
          <w:lang w:eastAsia="it-IT"/>
        </w:rPr>
      </w:pPr>
      <w:r>
        <w:t>Il/la sottoscritto/a ________________________________________autorizza l’Ufficio di Piano al trattamento dei dati personali solo per fini istituzionali e necessari per l’espletamento del procedimento amministrativo relativo alla</w:t>
      </w:r>
      <w:r w:rsidR="00F34F91">
        <w:t xml:space="preserve"> presente domanda, ai sensi del</w:t>
      </w:r>
      <w:r w:rsidR="00F34F91">
        <w:rPr>
          <w:rFonts w:cs="Courier New"/>
          <w:szCs w:val="24"/>
        </w:rPr>
        <w:t xml:space="preserve"> </w:t>
      </w:r>
      <w:r w:rsidR="00F34F91">
        <w:rPr>
          <w:rFonts w:cs="Courier New"/>
          <w:bCs/>
          <w:szCs w:val="24"/>
        </w:rPr>
        <w:t>Regolamento generale per la protezione dei dati personali</w:t>
      </w:r>
      <w:r w:rsidR="00F34F91">
        <w:rPr>
          <w:rFonts w:cs="Courier New"/>
          <w:szCs w:val="24"/>
        </w:rPr>
        <w:t> 2016/679.</w:t>
      </w:r>
    </w:p>
    <w:p w14:paraId="27B483D0" w14:textId="77777777" w:rsidR="001A3972" w:rsidRPr="006301ED" w:rsidRDefault="001A3972" w:rsidP="001A3972">
      <w:pPr>
        <w:spacing w:after="160" w:line="259" w:lineRule="auto"/>
        <w:contextualSpacing/>
        <w:jc w:val="both"/>
      </w:pPr>
      <w:r w:rsidRPr="006301ED">
        <w:t>___________________ lì________________</w:t>
      </w:r>
      <w:r w:rsidRPr="006301ED">
        <w:tab/>
      </w:r>
      <w:r w:rsidRPr="006301ED">
        <w:tab/>
      </w:r>
      <w:r w:rsidRPr="006301ED">
        <w:tab/>
      </w:r>
      <w:r w:rsidRPr="006301ED">
        <w:tab/>
        <w:t>Il dichiarante</w:t>
      </w:r>
    </w:p>
    <w:p w14:paraId="53318972" w14:textId="77777777" w:rsidR="001A3972" w:rsidRPr="006301ED" w:rsidRDefault="001A3972" w:rsidP="001A3972">
      <w:pPr>
        <w:spacing w:after="160" w:line="259" w:lineRule="auto"/>
        <w:contextualSpacing/>
        <w:jc w:val="both"/>
      </w:pPr>
    </w:p>
    <w:p w14:paraId="3CD0B514" w14:textId="1025C7B6" w:rsidR="00823123" w:rsidRDefault="001A3972" w:rsidP="00AC2C9A">
      <w:pPr>
        <w:spacing w:after="160" w:line="259" w:lineRule="auto"/>
        <w:contextualSpacing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sectPr w:rsidR="00823123" w:rsidSect="00C70665">
      <w:footerReference w:type="default" r:id="rId8"/>
      <w:footerReference w:type="first" r:id="rId9"/>
      <w:type w:val="continuous"/>
      <w:pgSz w:w="11906" w:h="16838" w:code="9"/>
      <w:pgMar w:top="1418" w:right="1134" w:bottom="1134" w:left="1134" w:header="56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F5CD6D" w14:textId="77777777" w:rsidR="00DD7B28" w:rsidRDefault="00DD7B28">
      <w:r>
        <w:separator/>
      </w:r>
    </w:p>
  </w:endnote>
  <w:endnote w:type="continuationSeparator" w:id="0">
    <w:p w14:paraId="23931EAF" w14:textId="77777777" w:rsidR="00DD7B28" w:rsidRDefault="00DD7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Std Boo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06E6C" w14:textId="2A158647" w:rsidR="00293E1F" w:rsidRPr="00293E1F" w:rsidRDefault="00293E1F" w:rsidP="00293E1F">
    <w:pPr>
      <w:tabs>
        <w:tab w:val="center" w:pos="4550"/>
        <w:tab w:val="left" w:pos="5818"/>
      </w:tabs>
      <w:ind w:right="260"/>
      <w:rPr>
        <w:color w:val="0F243E" w:themeColor="text2" w:themeShade="80"/>
        <w:sz w:val="16"/>
        <w:szCs w:val="16"/>
      </w:rPr>
    </w:pPr>
    <w:r w:rsidRPr="00293E1F">
      <w:rPr>
        <w:color w:val="548DD4" w:themeColor="text2" w:themeTint="99"/>
        <w:spacing w:val="60"/>
        <w:sz w:val="16"/>
        <w:szCs w:val="16"/>
      </w:rPr>
      <w:t>Domanda “</w:t>
    </w:r>
    <w:proofErr w:type="spellStart"/>
    <w:r w:rsidRPr="00293E1F">
      <w:rPr>
        <w:color w:val="548DD4" w:themeColor="text2" w:themeTint="99"/>
        <w:spacing w:val="60"/>
        <w:sz w:val="16"/>
        <w:szCs w:val="16"/>
      </w:rPr>
      <w:t>Caregiver</w:t>
    </w:r>
    <w:proofErr w:type="spellEnd"/>
    <w:r w:rsidRPr="00293E1F">
      <w:rPr>
        <w:color w:val="548DD4" w:themeColor="text2" w:themeTint="99"/>
        <w:spacing w:val="60"/>
        <w:sz w:val="16"/>
        <w:szCs w:val="16"/>
      </w:rPr>
      <w:t>” Familiare</w:t>
    </w:r>
    <w:r w:rsidRPr="00293E1F">
      <w:rPr>
        <w:color w:val="548DD4" w:themeColor="text2" w:themeTint="99"/>
        <w:spacing w:val="60"/>
        <w:sz w:val="16"/>
        <w:szCs w:val="16"/>
      </w:rPr>
      <w:tab/>
    </w:r>
    <w:r w:rsidRPr="00293E1F">
      <w:rPr>
        <w:color w:val="548DD4" w:themeColor="text2" w:themeTint="99"/>
        <w:spacing w:val="60"/>
        <w:sz w:val="16"/>
        <w:szCs w:val="16"/>
      </w:rPr>
      <w:tab/>
    </w:r>
    <w:r w:rsidRPr="00293E1F">
      <w:rPr>
        <w:color w:val="548DD4" w:themeColor="text2" w:themeTint="99"/>
        <w:spacing w:val="60"/>
        <w:sz w:val="16"/>
        <w:szCs w:val="16"/>
      </w:rPr>
      <w:tab/>
    </w:r>
    <w:r>
      <w:rPr>
        <w:color w:val="548DD4" w:themeColor="text2" w:themeTint="99"/>
        <w:spacing w:val="60"/>
        <w:sz w:val="16"/>
        <w:szCs w:val="16"/>
      </w:rPr>
      <w:tab/>
    </w:r>
    <w:r>
      <w:rPr>
        <w:color w:val="548DD4" w:themeColor="text2" w:themeTint="99"/>
        <w:spacing w:val="60"/>
        <w:sz w:val="16"/>
        <w:szCs w:val="16"/>
      </w:rPr>
      <w:tab/>
    </w:r>
    <w:r w:rsidRPr="00293E1F">
      <w:rPr>
        <w:color w:val="548DD4" w:themeColor="text2" w:themeTint="99"/>
        <w:spacing w:val="60"/>
        <w:sz w:val="16"/>
        <w:szCs w:val="16"/>
      </w:rPr>
      <w:tab/>
      <w:t>Pag.</w:t>
    </w:r>
    <w:r w:rsidRPr="00293E1F">
      <w:rPr>
        <w:color w:val="548DD4" w:themeColor="text2" w:themeTint="99"/>
        <w:sz w:val="16"/>
        <w:szCs w:val="16"/>
      </w:rPr>
      <w:t xml:space="preserve"> </w:t>
    </w:r>
    <w:r w:rsidRPr="00293E1F">
      <w:rPr>
        <w:color w:val="17365D" w:themeColor="text2" w:themeShade="BF"/>
        <w:sz w:val="16"/>
        <w:szCs w:val="16"/>
      </w:rPr>
      <w:fldChar w:fldCharType="begin"/>
    </w:r>
    <w:r w:rsidRPr="00293E1F">
      <w:rPr>
        <w:color w:val="17365D" w:themeColor="text2" w:themeShade="BF"/>
        <w:sz w:val="16"/>
        <w:szCs w:val="16"/>
      </w:rPr>
      <w:instrText>PAGE   \* MERGEFORMAT</w:instrText>
    </w:r>
    <w:r w:rsidRPr="00293E1F">
      <w:rPr>
        <w:color w:val="17365D" w:themeColor="text2" w:themeShade="BF"/>
        <w:sz w:val="16"/>
        <w:szCs w:val="16"/>
      </w:rPr>
      <w:fldChar w:fldCharType="separate"/>
    </w:r>
    <w:r w:rsidR="00BD0B31">
      <w:rPr>
        <w:noProof/>
        <w:color w:val="17365D" w:themeColor="text2" w:themeShade="BF"/>
        <w:sz w:val="16"/>
        <w:szCs w:val="16"/>
      </w:rPr>
      <w:t>4</w:t>
    </w:r>
    <w:r w:rsidRPr="00293E1F">
      <w:rPr>
        <w:color w:val="17365D" w:themeColor="text2" w:themeShade="BF"/>
        <w:sz w:val="16"/>
        <w:szCs w:val="16"/>
      </w:rPr>
      <w:fldChar w:fldCharType="end"/>
    </w:r>
    <w:r w:rsidRPr="00293E1F">
      <w:rPr>
        <w:color w:val="17365D" w:themeColor="text2" w:themeShade="BF"/>
        <w:sz w:val="16"/>
        <w:szCs w:val="16"/>
      </w:rPr>
      <w:t xml:space="preserve"> | </w:t>
    </w:r>
    <w:r w:rsidRPr="00293E1F">
      <w:rPr>
        <w:color w:val="17365D" w:themeColor="text2" w:themeShade="BF"/>
        <w:sz w:val="16"/>
        <w:szCs w:val="16"/>
      </w:rPr>
      <w:fldChar w:fldCharType="begin"/>
    </w:r>
    <w:r w:rsidRPr="00293E1F">
      <w:rPr>
        <w:color w:val="17365D" w:themeColor="text2" w:themeShade="BF"/>
        <w:sz w:val="16"/>
        <w:szCs w:val="16"/>
      </w:rPr>
      <w:instrText>NUMPAGES  \* Arabic  \* MERGEFORMAT</w:instrText>
    </w:r>
    <w:r w:rsidRPr="00293E1F">
      <w:rPr>
        <w:color w:val="17365D" w:themeColor="text2" w:themeShade="BF"/>
        <w:sz w:val="16"/>
        <w:szCs w:val="16"/>
      </w:rPr>
      <w:fldChar w:fldCharType="separate"/>
    </w:r>
    <w:r w:rsidR="00BD0B31">
      <w:rPr>
        <w:noProof/>
        <w:color w:val="17365D" w:themeColor="text2" w:themeShade="BF"/>
        <w:sz w:val="16"/>
        <w:szCs w:val="16"/>
      </w:rPr>
      <w:t>4</w:t>
    </w:r>
    <w:r w:rsidRPr="00293E1F">
      <w:rPr>
        <w:color w:val="17365D" w:themeColor="text2" w:themeShade="BF"/>
        <w:sz w:val="16"/>
        <w:szCs w:val="16"/>
      </w:rPr>
      <w:fldChar w:fldCharType="end"/>
    </w:r>
  </w:p>
  <w:p w14:paraId="5A4C9443" w14:textId="77777777" w:rsidR="00293E1F" w:rsidRDefault="00293E1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36E1BA" w14:textId="77777777" w:rsidR="00992348" w:rsidRDefault="00992348">
    <w:pPr>
      <w:pStyle w:val="Pidipagina"/>
    </w:pPr>
  </w:p>
  <w:p w14:paraId="257E5F2F" w14:textId="77777777" w:rsidR="00992348" w:rsidRDefault="00992348">
    <w:pPr>
      <w:pStyle w:val="Pidipagina"/>
    </w:pPr>
  </w:p>
  <w:p w14:paraId="7C1653E7" w14:textId="77777777" w:rsidR="00992348" w:rsidRDefault="0099234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F4F246" w14:textId="77777777" w:rsidR="00DD7B28" w:rsidRDefault="00DD7B28">
      <w:pPr>
        <w:rPr>
          <w:color w:val="999999"/>
        </w:rPr>
      </w:pPr>
      <w:r>
        <w:rPr>
          <w:color w:val="999999"/>
        </w:rPr>
        <w:separator/>
      </w:r>
    </w:p>
  </w:footnote>
  <w:footnote w:type="continuationSeparator" w:id="0">
    <w:p w14:paraId="4AA82116" w14:textId="77777777" w:rsidR="00DD7B28" w:rsidRDefault="00DD7B28">
      <w:pPr>
        <w:rPr>
          <w:color w:val="999999"/>
        </w:rPr>
      </w:pPr>
      <w:r>
        <w:rPr>
          <w:color w:val="999999"/>
        </w:rPr>
        <w:continuationSeparator/>
      </w:r>
    </w:p>
  </w:footnote>
  <w:footnote w:id="1">
    <w:p w14:paraId="24ECAFC5" w14:textId="662DC3A2" w:rsidR="0068348E" w:rsidRDefault="0068348E">
      <w:pPr>
        <w:pStyle w:val="Testonotaapidipagina"/>
      </w:pPr>
      <w:r>
        <w:rPr>
          <w:rStyle w:val="Rimandonotaapidipagina"/>
        </w:rPr>
        <w:footnoteRef/>
      </w:r>
      <w:r>
        <w:t xml:space="preserve"> Coniuge; Figlio/a; Fratello; Sorella; Nipote; Nuora; Genero; altro entro il terzo grado</w:t>
      </w:r>
      <w:r w:rsidR="00397577">
        <w:t xml:space="preserve">; altra parte dell’unione civile; convivente di fatto ai sensi della legge 76/2016;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801BE"/>
    <w:multiLevelType w:val="hybridMultilevel"/>
    <w:tmpl w:val="037E42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C0B77"/>
    <w:multiLevelType w:val="hybridMultilevel"/>
    <w:tmpl w:val="1578ED24"/>
    <w:lvl w:ilvl="0" w:tplc="B830A152">
      <w:start w:val="5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766C8"/>
    <w:multiLevelType w:val="hybridMultilevel"/>
    <w:tmpl w:val="F970D364"/>
    <w:lvl w:ilvl="0" w:tplc="20E8F0BE">
      <w:start w:val="1"/>
      <w:numFmt w:val="bullet"/>
      <w:pStyle w:val="Elencolinea"/>
      <w:lvlText w:val="-"/>
      <w:lvlJc w:val="left"/>
      <w:pPr>
        <w:tabs>
          <w:tab w:val="num" w:pos="360"/>
        </w:tabs>
        <w:ind w:left="360" w:hanging="360"/>
      </w:pPr>
      <w:rPr>
        <w:rFonts w:hAnsi="Arial" w:hint="default"/>
        <w:color w:val="auto"/>
      </w:rPr>
    </w:lvl>
    <w:lvl w:ilvl="1" w:tplc="D8DAC100">
      <w:start w:val="1"/>
      <w:numFmt w:val="decimal"/>
      <w:lvlText w:val="%2."/>
      <w:lvlJc w:val="left"/>
      <w:pPr>
        <w:tabs>
          <w:tab w:val="num" w:pos="1080"/>
        </w:tabs>
        <w:ind w:left="720"/>
      </w:pPr>
      <w:rPr>
        <w:rFonts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3F06D6"/>
    <w:multiLevelType w:val="hybridMultilevel"/>
    <w:tmpl w:val="D8CA3C34"/>
    <w:lvl w:ilvl="0" w:tplc="265E39F8">
      <w:start w:val="1"/>
      <w:numFmt w:val="bullet"/>
      <w:lvlText w:val="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655CF7"/>
    <w:multiLevelType w:val="hybridMultilevel"/>
    <w:tmpl w:val="18CC9504"/>
    <w:lvl w:ilvl="0" w:tplc="2758BBA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656EC"/>
    <w:multiLevelType w:val="hybridMultilevel"/>
    <w:tmpl w:val="B322BA72"/>
    <w:lvl w:ilvl="0" w:tplc="BC50030E">
      <w:start w:val="1"/>
      <w:numFmt w:val="bullet"/>
      <w:pStyle w:val="Destinatari"/>
      <w:lvlText w:val=""/>
      <w:lvlJc w:val="left"/>
      <w:pPr>
        <w:tabs>
          <w:tab w:val="num" w:pos="330"/>
        </w:tabs>
        <w:ind w:left="33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</w:abstractNum>
  <w:abstractNum w:abstractNumId="6" w15:restartNumberingAfterBreak="0">
    <w:nsid w:val="1B705978"/>
    <w:multiLevelType w:val="hybridMultilevel"/>
    <w:tmpl w:val="46FECFB8"/>
    <w:lvl w:ilvl="0" w:tplc="B830A152">
      <w:start w:val="54"/>
      <w:numFmt w:val="bullet"/>
      <w:lvlText w:val="-"/>
      <w:lvlJc w:val="left"/>
      <w:pPr>
        <w:ind w:left="1004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A6C3E21"/>
    <w:multiLevelType w:val="hybridMultilevel"/>
    <w:tmpl w:val="6ED0AFFC"/>
    <w:lvl w:ilvl="0" w:tplc="593A84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FF24C9"/>
    <w:multiLevelType w:val="hybridMultilevel"/>
    <w:tmpl w:val="E4985B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6E3CB2"/>
    <w:multiLevelType w:val="hybridMultilevel"/>
    <w:tmpl w:val="BFDAB1E0"/>
    <w:lvl w:ilvl="0" w:tplc="0410000F">
      <w:start w:val="1"/>
      <w:numFmt w:val="decimal"/>
      <w:lvlText w:val="%1."/>
      <w:lvlJc w:val="left"/>
      <w:pPr>
        <w:ind w:left="4897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561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633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705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777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849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921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993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10657" w:hanging="180"/>
      </w:pPr>
      <w:rPr>
        <w:rFonts w:cs="Times New Roman"/>
      </w:rPr>
    </w:lvl>
  </w:abstractNum>
  <w:abstractNum w:abstractNumId="10" w15:restartNumberingAfterBreak="0">
    <w:nsid w:val="33656644"/>
    <w:multiLevelType w:val="hybridMultilevel"/>
    <w:tmpl w:val="094274B4"/>
    <w:lvl w:ilvl="0" w:tplc="2328069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63D43"/>
    <w:multiLevelType w:val="hybridMultilevel"/>
    <w:tmpl w:val="D8CA3C34"/>
    <w:lvl w:ilvl="0" w:tplc="1B04DB6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C9F632A"/>
    <w:multiLevelType w:val="hybridMultilevel"/>
    <w:tmpl w:val="9B4AF9DC"/>
    <w:lvl w:ilvl="0" w:tplc="35426D0E">
      <w:start w:val="1"/>
      <w:numFmt w:val="lowerLetter"/>
      <w:pStyle w:val="Elencolettera"/>
      <w:lvlText w:val="%1)"/>
      <w:lvlJc w:val="left"/>
      <w:pPr>
        <w:tabs>
          <w:tab w:val="num" w:pos="360"/>
        </w:tabs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5FC22BD"/>
    <w:multiLevelType w:val="hybridMultilevel"/>
    <w:tmpl w:val="55306980"/>
    <w:lvl w:ilvl="0" w:tplc="CEDA37C2">
      <w:start w:val="1"/>
      <w:numFmt w:val="decimal"/>
      <w:pStyle w:val="Elenconumero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85E71CA"/>
    <w:multiLevelType w:val="hybridMultilevel"/>
    <w:tmpl w:val="BD40E2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4C12B0"/>
    <w:multiLevelType w:val="hybridMultilevel"/>
    <w:tmpl w:val="2188B2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8E594D"/>
    <w:multiLevelType w:val="multilevel"/>
    <w:tmpl w:val="4E1850F4"/>
    <w:lvl w:ilvl="0">
      <w:start w:val="1"/>
      <w:numFmt w:val="decimal"/>
      <w:pStyle w:val="Titolo1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pStyle w:val="Titolo2"/>
      <w:lvlText w:val="%1.%2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pStyle w:val="Titolo3"/>
      <w:lvlText w:val="%1.%2.%3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17" w15:restartNumberingAfterBreak="0">
    <w:nsid w:val="4CCA3749"/>
    <w:multiLevelType w:val="hybridMultilevel"/>
    <w:tmpl w:val="D8A6E1CC"/>
    <w:lvl w:ilvl="0" w:tplc="4B06AA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1D24D2"/>
    <w:multiLevelType w:val="hybridMultilevel"/>
    <w:tmpl w:val="D8CA3C34"/>
    <w:lvl w:ilvl="0" w:tplc="D8DAC10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A2B79F3"/>
    <w:multiLevelType w:val="hybridMultilevel"/>
    <w:tmpl w:val="523C566A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655657F4"/>
    <w:multiLevelType w:val="hybridMultilevel"/>
    <w:tmpl w:val="C9B491F0"/>
    <w:lvl w:ilvl="0" w:tplc="593A84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1D4683"/>
    <w:multiLevelType w:val="hybridMultilevel"/>
    <w:tmpl w:val="E566FB5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295DB4"/>
    <w:multiLevelType w:val="hybridMultilevel"/>
    <w:tmpl w:val="1C684C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95515B"/>
    <w:multiLevelType w:val="hybridMultilevel"/>
    <w:tmpl w:val="D0689C7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2"/>
  </w:num>
  <w:num w:numId="5">
    <w:abstractNumId w:val="18"/>
  </w:num>
  <w:num w:numId="6">
    <w:abstractNumId w:val="13"/>
  </w:num>
  <w:num w:numId="7">
    <w:abstractNumId w:val="12"/>
  </w:num>
  <w:num w:numId="8">
    <w:abstractNumId w:val="5"/>
  </w:num>
  <w:num w:numId="9">
    <w:abstractNumId w:val="16"/>
  </w:num>
  <w:num w:numId="10">
    <w:abstractNumId w:val="9"/>
  </w:num>
  <w:num w:numId="11">
    <w:abstractNumId w:val="17"/>
  </w:num>
  <w:num w:numId="12">
    <w:abstractNumId w:val="23"/>
  </w:num>
  <w:num w:numId="13">
    <w:abstractNumId w:val="10"/>
  </w:num>
  <w:num w:numId="14">
    <w:abstractNumId w:val="1"/>
  </w:num>
  <w:num w:numId="15">
    <w:abstractNumId w:val="6"/>
  </w:num>
  <w:num w:numId="16">
    <w:abstractNumId w:val="4"/>
  </w:num>
  <w:num w:numId="17">
    <w:abstractNumId w:val="0"/>
  </w:num>
  <w:num w:numId="18">
    <w:abstractNumId w:val="19"/>
  </w:num>
  <w:num w:numId="19">
    <w:abstractNumId w:val="21"/>
  </w:num>
  <w:num w:numId="20">
    <w:abstractNumId w:val="22"/>
  </w:num>
  <w:num w:numId="21">
    <w:abstractNumId w:val="8"/>
  </w:num>
  <w:num w:numId="22">
    <w:abstractNumId w:val="14"/>
  </w:num>
  <w:num w:numId="23">
    <w:abstractNumId w:val="7"/>
  </w:num>
  <w:num w:numId="24">
    <w:abstractNumId w:val="15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efaultTabStop w:val="709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44A"/>
    <w:rsid w:val="000037C9"/>
    <w:rsid w:val="00016B34"/>
    <w:rsid w:val="000245C9"/>
    <w:rsid w:val="000273BD"/>
    <w:rsid w:val="000304F4"/>
    <w:rsid w:val="00030661"/>
    <w:rsid w:val="00030C30"/>
    <w:rsid w:val="000314FB"/>
    <w:rsid w:val="00036268"/>
    <w:rsid w:val="000436BB"/>
    <w:rsid w:val="0004437F"/>
    <w:rsid w:val="000472C2"/>
    <w:rsid w:val="00060AB7"/>
    <w:rsid w:val="00060EDB"/>
    <w:rsid w:val="000812DF"/>
    <w:rsid w:val="00086A7F"/>
    <w:rsid w:val="00094F16"/>
    <w:rsid w:val="0009631A"/>
    <w:rsid w:val="000A2B59"/>
    <w:rsid w:val="000B0987"/>
    <w:rsid w:val="000B1BE2"/>
    <w:rsid w:val="000B532A"/>
    <w:rsid w:val="000D034B"/>
    <w:rsid w:val="000D739D"/>
    <w:rsid w:val="000E02E2"/>
    <w:rsid w:val="001025A3"/>
    <w:rsid w:val="0010363B"/>
    <w:rsid w:val="001109E0"/>
    <w:rsid w:val="001235D4"/>
    <w:rsid w:val="00124864"/>
    <w:rsid w:val="00125818"/>
    <w:rsid w:val="001279F5"/>
    <w:rsid w:val="001319A8"/>
    <w:rsid w:val="00136E26"/>
    <w:rsid w:val="00143F92"/>
    <w:rsid w:val="00145A84"/>
    <w:rsid w:val="001559A3"/>
    <w:rsid w:val="00160338"/>
    <w:rsid w:val="001712A0"/>
    <w:rsid w:val="001730A0"/>
    <w:rsid w:val="001807F8"/>
    <w:rsid w:val="001829B4"/>
    <w:rsid w:val="00183781"/>
    <w:rsid w:val="00184CF7"/>
    <w:rsid w:val="001975F1"/>
    <w:rsid w:val="001A3972"/>
    <w:rsid w:val="001B19AE"/>
    <w:rsid w:val="001B4299"/>
    <w:rsid w:val="001B4B35"/>
    <w:rsid w:val="001C3AC9"/>
    <w:rsid w:val="001C54E7"/>
    <w:rsid w:val="001C6DAA"/>
    <w:rsid w:val="001E0194"/>
    <w:rsid w:val="001F4CCF"/>
    <w:rsid w:val="0020790E"/>
    <w:rsid w:val="00232461"/>
    <w:rsid w:val="00243CED"/>
    <w:rsid w:val="00243E6D"/>
    <w:rsid w:val="0026491D"/>
    <w:rsid w:val="002801A8"/>
    <w:rsid w:val="002866EA"/>
    <w:rsid w:val="00293E1F"/>
    <w:rsid w:val="002945F3"/>
    <w:rsid w:val="0029503D"/>
    <w:rsid w:val="002C1E35"/>
    <w:rsid w:val="002C3AA4"/>
    <w:rsid w:val="002C5F43"/>
    <w:rsid w:val="002D1833"/>
    <w:rsid w:val="002D30AF"/>
    <w:rsid w:val="002D55FD"/>
    <w:rsid w:val="002E5453"/>
    <w:rsid w:val="002E66CF"/>
    <w:rsid w:val="002E71C1"/>
    <w:rsid w:val="002F03D9"/>
    <w:rsid w:val="002F142F"/>
    <w:rsid w:val="00300CE8"/>
    <w:rsid w:val="00301F2F"/>
    <w:rsid w:val="00313DA9"/>
    <w:rsid w:val="0031528A"/>
    <w:rsid w:val="00317542"/>
    <w:rsid w:val="0031765A"/>
    <w:rsid w:val="00322D16"/>
    <w:rsid w:val="00323D94"/>
    <w:rsid w:val="0032407C"/>
    <w:rsid w:val="00325362"/>
    <w:rsid w:val="00335C85"/>
    <w:rsid w:val="003374CD"/>
    <w:rsid w:val="00341304"/>
    <w:rsid w:val="00341479"/>
    <w:rsid w:val="00353613"/>
    <w:rsid w:val="00356F9E"/>
    <w:rsid w:val="0036463E"/>
    <w:rsid w:val="00371A00"/>
    <w:rsid w:val="003737B5"/>
    <w:rsid w:val="0037482A"/>
    <w:rsid w:val="003769C3"/>
    <w:rsid w:val="003773D6"/>
    <w:rsid w:val="00380B53"/>
    <w:rsid w:val="00380C8B"/>
    <w:rsid w:val="00397577"/>
    <w:rsid w:val="003A39C8"/>
    <w:rsid w:val="003A4066"/>
    <w:rsid w:val="003B0E97"/>
    <w:rsid w:val="003B3516"/>
    <w:rsid w:val="003B6321"/>
    <w:rsid w:val="003B7C57"/>
    <w:rsid w:val="003C4552"/>
    <w:rsid w:val="003C4BC0"/>
    <w:rsid w:val="003C703B"/>
    <w:rsid w:val="003C7C83"/>
    <w:rsid w:val="003D50F0"/>
    <w:rsid w:val="003E083B"/>
    <w:rsid w:val="003F4B76"/>
    <w:rsid w:val="003F4EA9"/>
    <w:rsid w:val="003F53A8"/>
    <w:rsid w:val="003F7F73"/>
    <w:rsid w:val="00404E08"/>
    <w:rsid w:val="00423811"/>
    <w:rsid w:val="00443824"/>
    <w:rsid w:val="004519E3"/>
    <w:rsid w:val="004525B3"/>
    <w:rsid w:val="00455814"/>
    <w:rsid w:val="00455974"/>
    <w:rsid w:val="004607AE"/>
    <w:rsid w:val="0047256A"/>
    <w:rsid w:val="00483840"/>
    <w:rsid w:val="00490A63"/>
    <w:rsid w:val="004A0D31"/>
    <w:rsid w:val="004A2BE0"/>
    <w:rsid w:val="004B4393"/>
    <w:rsid w:val="004B4532"/>
    <w:rsid w:val="004B5805"/>
    <w:rsid w:val="004B5F63"/>
    <w:rsid w:val="004C633B"/>
    <w:rsid w:val="004D138F"/>
    <w:rsid w:val="004D1D5E"/>
    <w:rsid w:val="004D3139"/>
    <w:rsid w:val="004E5698"/>
    <w:rsid w:val="004E64B1"/>
    <w:rsid w:val="004F10E4"/>
    <w:rsid w:val="005060B8"/>
    <w:rsid w:val="0050738B"/>
    <w:rsid w:val="0051327B"/>
    <w:rsid w:val="00513964"/>
    <w:rsid w:val="0051492E"/>
    <w:rsid w:val="00527F00"/>
    <w:rsid w:val="00546C0B"/>
    <w:rsid w:val="00565037"/>
    <w:rsid w:val="005668ED"/>
    <w:rsid w:val="005700BE"/>
    <w:rsid w:val="00574CD4"/>
    <w:rsid w:val="0059353B"/>
    <w:rsid w:val="00596ACC"/>
    <w:rsid w:val="005C06D4"/>
    <w:rsid w:val="005C1C08"/>
    <w:rsid w:val="005C2741"/>
    <w:rsid w:val="005D1E51"/>
    <w:rsid w:val="005E473B"/>
    <w:rsid w:val="005E498F"/>
    <w:rsid w:val="005E6358"/>
    <w:rsid w:val="005F07D4"/>
    <w:rsid w:val="005F2997"/>
    <w:rsid w:val="005F6912"/>
    <w:rsid w:val="00601C81"/>
    <w:rsid w:val="00607D29"/>
    <w:rsid w:val="00613ADC"/>
    <w:rsid w:val="00614DA0"/>
    <w:rsid w:val="0061582E"/>
    <w:rsid w:val="00622FEC"/>
    <w:rsid w:val="006269A9"/>
    <w:rsid w:val="006301ED"/>
    <w:rsid w:val="006346A7"/>
    <w:rsid w:val="00641402"/>
    <w:rsid w:val="00642A0C"/>
    <w:rsid w:val="00645956"/>
    <w:rsid w:val="00647F41"/>
    <w:rsid w:val="00662120"/>
    <w:rsid w:val="00663251"/>
    <w:rsid w:val="00663B16"/>
    <w:rsid w:val="00670996"/>
    <w:rsid w:val="00674197"/>
    <w:rsid w:val="006749C5"/>
    <w:rsid w:val="00674AFE"/>
    <w:rsid w:val="006772CF"/>
    <w:rsid w:val="00680FB3"/>
    <w:rsid w:val="0068348E"/>
    <w:rsid w:val="00691525"/>
    <w:rsid w:val="00694BCC"/>
    <w:rsid w:val="006B00A4"/>
    <w:rsid w:val="006B250B"/>
    <w:rsid w:val="006C0150"/>
    <w:rsid w:val="006C0AF6"/>
    <w:rsid w:val="006D25E4"/>
    <w:rsid w:val="006D661A"/>
    <w:rsid w:val="006E1F1D"/>
    <w:rsid w:val="006F0307"/>
    <w:rsid w:val="006F3231"/>
    <w:rsid w:val="006F559B"/>
    <w:rsid w:val="006F661B"/>
    <w:rsid w:val="007022E8"/>
    <w:rsid w:val="007057C6"/>
    <w:rsid w:val="0071292B"/>
    <w:rsid w:val="00714F71"/>
    <w:rsid w:val="00722B59"/>
    <w:rsid w:val="007271BE"/>
    <w:rsid w:val="007352E5"/>
    <w:rsid w:val="00737743"/>
    <w:rsid w:val="0074118F"/>
    <w:rsid w:val="00753871"/>
    <w:rsid w:val="007609CC"/>
    <w:rsid w:val="00761903"/>
    <w:rsid w:val="00762053"/>
    <w:rsid w:val="00763D1A"/>
    <w:rsid w:val="00781C60"/>
    <w:rsid w:val="00785287"/>
    <w:rsid w:val="00791A76"/>
    <w:rsid w:val="007A046C"/>
    <w:rsid w:val="007C36F8"/>
    <w:rsid w:val="007C4A8E"/>
    <w:rsid w:val="007C64EF"/>
    <w:rsid w:val="007D5AFB"/>
    <w:rsid w:val="007F2835"/>
    <w:rsid w:val="00800B3E"/>
    <w:rsid w:val="0080503E"/>
    <w:rsid w:val="00811A69"/>
    <w:rsid w:val="008143D0"/>
    <w:rsid w:val="00823123"/>
    <w:rsid w:val="0082400C"/>
    <w:rsid w:val="0082698B"/>
    <w:rsid w:val="00830E5D"/>
    <w:rsid w:val="0083559F"/>
    <w:rsid w:val="00840368"/>
    <w:rsid w:val="008442DC"/>
    <w:rsid w:val="008443CF"/>
    <w:rsid w:val="008457E4"/>
    <w:rsid w:val="008535FA"/>
    <w:rsid w:val="00853B7A"/>
    <w:rsid w:val="0085433D"/>
    <w:rsid w:val="00854B8D"/>
    <w:rsid w:val="008559F4"/>
    <w:rsid w:val="0086404C"/>
    <w:rsid w:val="008732F2"/>
    <w:rsid w:val="00876E82"/>
    <w:rsid w:val="00886825"/>
    <w:rsid w:val="008938A5"/>
    <w:rsid w:val="008A72F9"/>
    <w:rsid w:val="008B058C"/>
    <w:rsid w:val="008B15D6"/>
    <w:rsid w:val="008B27F8"/>
    <w:rsid w:val="008B58D8"/>
    <w:rsid w:val="008B688A"/>
    <w:rsid w:val="008D4A68"/>
    <w:rsid w:val="008D5228"/>
    <w:rsid w:val="008E3D40"/>
    <w:rsid w:val="008E515B"/>
    <w:rsid w:val="008E60E0"/>
    <w:rsid w:val="008F2110"/>
    <w:rsid w:val="008F385C"/>
    <w:rsid w:val="00900C99"/>
    <w:rsid w:val="00900F3D"/>
    <w:rsid w:val="00906BCB"/>
    <w:rsid w:val="009123C5"/>
    <w:rsid w:val="00913C26"/>
    <w:rsid w:val="00916CDD"/>
    <w:rsid w:val="00934036"/>
    <w:rsid w:val="009341FF"/>
    <w:rsid w:val="009347B8"/>
    <w:rsid w:val="00934BA7"/>
    <w:rsid w:val="0094505A"/>
    <w:rsid w:val="009559EB"/>
    <w:rsid w:val="00957C07"/>
    <w:rsid w:val="0096575B"/>
    <w:rsid w:val="00971D3D"/>
    <w:rsid w:val="00972AA8"/>
    <w:rsid w:val="00992348"/>
    <w:rsid w:val="009952C0"/>
    <w:rsid w:val="00995509"/>
    <w:rsid w:val="009A13B8"/>
    <w:rsid w:val="009A2485"/>
    <w:rsid w:val="009A3067"/>
    <w:rsid w:val="009A356B"/>
    <w:rsid w:val="009A3B13"/>
    <w:rsid w:val="009B0D0C"/>
    <w:rsid w:val="009B6C7E"/>
    <w:rsid w:val="009D017E"/>
    <w:rsid w:val="009D36FD"/>
    <w:rsid w:val="009D7974"/>
    <w:rsid w:val="009E5F5C"/>
    <w:rsid w:val="009E614A"/>
    <w:rsid w:val="009E7273"/>
    <w:rsid w:val="009F18FC"/>
    <w:rsid w:val="009F4C08"/>
    <w:rsid w:val="00A01370"/>
    <w:rsid w:val="00A12DAA"/>
    <w:rsid w:val="00A21262"/>
    <w:rsid w:val="00A22119"/>
    <w:rsid w:val="00A3333A"/>
    <w:rsid w:val="00A3627D"/>
    <w:rsid w:val="00A4575F"/>
    <w:rsid w:val="00A46B18"/>
    <w:rsid w:val="00A46D6E"/>
    <w:rsid w:val="00A5125A"/>
    <w:rsid w:val="00A52724"/>
    <w:rsid w:val="00A5431A"/>
    <w:rsid w:val="00A76F74"/>
    <w:rsid w:val="00A83D7C"/>
    <w:rsid w:val="00A91050"/>
    <w:rsid w:val="00A91FFA"/>
    <w:rsid w:val="00AA0445"/>
    <w:rsid w:val="00AB2160"/>
    <w:rsid w:val="00AB528C"/>
    <w:rsid w:val="00AB5F1D"/>
    <w:rsid w:val="00AB79D9"/>
    <w:rsid w:val="00AC2C9A"/>
    <w:rsid w:val="00AD274D"/>
    <w:rsid w:val="00AD7919"/>
    <w:rsid w:val="00B15E4A"/>
    <w:rsid w:val="00B23215"/>
    <w:rsid w:val="00B270AE"/>
    <w:rsid w:val="00B32716"/>
    <w:rsid w:val="00B33765"/>
    <w:rsid w:val="00B37D4E"/>
    <w:rsid w:val="00B467ED"/>
    <w:rsid w:val="00B5295E"/>
    <w:rsid w:val="00B70A54"/>
    <w:rsid w:val="00B76B9F"/>
    <w:rsid w:val="00B859E2"/>
    <w:rsid w:val="00B93F0E"/>
    <w:rsid w:val="00B94096"/>
    <w:rsid w:val="00BA50A4"/>
    <w:rsid w:val="00BA629F"/>
    <w:rsid w:val="00BA6D68"/>
    <w:rsid w:val="00BA7CD0"/>
    <w:rsid w:val="00BB2A0E"/>
    <w:rsid w:val="00BB3E2A"/>
    <w:rsid w:val="00BB5E8D"/>
    <w:rsid w:val="00BC0371"/>
    <w:rsid w:val="00BD0B31"/>
    <w:rsid w:val="00BE2A73"/>
    <w:rsid w:val="00BE379B"/>
    <w:rsid w:val="00BE7DA0"/>
    <w:rsid w:val="00BF21FA"/>
    <w:rsid w:val="00BF2A42"/>
    <w:rsid w:val="00C03C77"/>
    <w:rsid w:val="00C04E42"/>
    <w:rsid w:val="00C06EF1"/>
    <w:rsid w:val="00C165C7"/>
    <w:rsid w:val="00C23992"/>
    <w:rsid w:val="00C264B0"/>
    <w:rsid w:val="00C40FD0"/>
    <w:rsid w:val="00C43DE8"/>
    <w:rsid w:val="00C50417"/>
    <w:rsid w:val="00C50F07"/>
    <w:rsid w:val="00C52003"/>
    <w:rsid w:val="00C526B8"/>
    <w:rsid w:val="00C53976"/>
    <w:rsid w:val="00C57B09"/>
    <w:rsid w:val="00C654A6"/>
    <w:rsid w:val="00C65972"/>
    <w:rsid w:val="00C66604"/>
    <w:rsid w:val="00C70665"/>
    <w:rsid w:val="00C717CC"/>
    <w:rsid w:val="00C811A9"/>
    <w:rsid w:val="00C85B73"/>
    <w:rsid w:val="00C86A71"/>
    <w:rsid w:val="00C8736B"/>
    <w:rsid w:val="00C9043E"/>
    <w:rsid w:val="00C931B0"/>
    <w:rsid w:val="00C936CE"/>
    <w:rsid w:val="00C943FF"/>
    <w:rsid w:val="00CA3696"/>
    <w:rsid w:val="00CA4D18"/>
    <w:rsid w:val="00CA79C0"/>
    <w:rsid w:val="00CB15FD"/>
    <w:rsid w:val="00CB1950"/>
    <w:rsid w:val="00CB75BA"/>
    <w:rsid w:val="00CC73D9"/>
    <w:rsid w:val="00CE40E2"/>
    <w:rsid w:val="00D01C2B"/>
    <w:rsid w:val="00D05F30"/>
    <w:rsid w:val="00D07DBF"/>
    <w:rsid w:val="00D146FB"/>
    <w:rsid w:val="00D21D06"/>
    <w:rsid w:val="00D33BCA"/>
    <w:rsid w:val="00D3556E"/>
    <w:rsid w:val="00D3715F"/>
    <w:rsid w:val="00D43011"/>
    <w:rsid w:val="00D44A5B"/>
    <w:rsid w:val="00D45CAC"/>
    <w:rsid w:val="00D45F7C"/>
    <w:rsid w:val="00D4633E"/>
    <w:rsid w:val="00D52039"/>
    <w:rsid w:val="00D679BA"/>
    <w:rsid w:val="00D729A4"/>
    <w:rsid w:val="00D74B10"/>
    <w:rsid w:val="00D758B4"/>
    <w:rsid w:val="00D77967"/>
    <w:rsid w:val="00D803B8"/>
    <w:rsid w:val="00D83648"/>
    <w:rsid w:val="00D84A5A"/>
    <w:rsid w:val="00D85796"/>
    <w:rsid w:val="00D87B18"/>
    <w:rsid w:val="00D906F4"/>
    <w:rsid w:val="00DA16C9"/>
    <w:rsid w:val="00DA4F8A"/>
    <w:rsid w:val="00DA53A1"/>
    <w:rsid w:val="00DB1144"/>
    <w:rsid w:val="00DB48A0"/>
    <w:rsid w:val="00DB7906"/>
    <w:rsid w:val="00DC2B2F"/>
    <w:rsid w:val="00DC56C2"/>
    <w:rsid w:val="00DD2846"/>
    <w:rsid w:val="00DD7B28"/>
    <w:rsid w:val="00DE72D0"/>
    <w:rsid w:val="00DF1A74"/>
    <w:rsid w:val="00DF3C39"/>
    <w:rsid w:val="00DF417A"/>
    <w:rsid w:val="00DF567A"/>
    <w:rsid w:val="00E02377"/>
    <w:rsid w:val="00E02C65"/>
    <w:rsid w:val="00E03CB2"/>
    <w:rsid w:val="00E03D83"/>
    <w:rsid w:val="00E05CFB"/>
    <w:rsid w:val="00E1480A"/>
    <w:rsid w:val="00E26A36"/>
    <w:rsid w:val="00E41DAE"/>
    <w:rsid w:val="00E455B0"/>
    <w:rsid w:val="00E50B29"/>
    <w:rsid w:val="00E51D6B"/>
    <w:rsid w:val="00E541D7"/>
    <w:rsid w:val="00E55224"/>
    <w:rsid w:val="00E567C2"/>
    <w:rsid w:val="00E63A75"/>
    <w:rsid w:val="00E63AEC"/>
    <w:rsid w:val="00E7330F"/>
    <w:rsid w:val="00E773B9"/>
    <w:rsid w:val="00E82337"/>
    <w:rsid w:val="00EB4026"/>
    <w:rsid w:val="00EC650A"/>
    <w:rsid w:val="00ED0DD3"/>
    <w:rsid w:val="00ED2D1B"/>
    <w:rsid w:val="00ED7DA0"/>
    <w:rsid w:val="00EF4A0C"/>
    <w:rsid w:val="00F11169"/>
    <w:rsid w:val="00F32A6D"/>
    <w:rsid w:val="00F34F91"/>
    <w:rsid w:val="00F351EB"/>
    <w:rsid w:val="00F35FA7"/>
    <w:rsid w:val="00F40C25"/>
    <w:rsid w:val="00F45242"/>
    <w:rsid w:val="00F47C48"/>
    <w:rsid w:val="00F71C29"/>
    <w:rsid w:val="00F8713A"/>
    <w:rsid w:val="00F9302A"/>
    <w:rsid w:val="00F9344A"/>
    <w:rsid w:val="00F94C8E"/>
    <w:rsid w:val="00F95B4A"/>
    <w:rsid w:val="00FA25A0"/>
    <w:rsid w:val="00FA7764"/>
    <w:rsid w:val="00FC0B3C"/>
    <w:rsid w:val="00FC4D0B"/>
    <w:rsid w:val="00FC6435"/>
    <w:rsid w:val="00FD22E2"/>
    <w:rsid w:val="00FD2DC1"/>
    <w:rsid w:val="00FD597F"/>
    <w:rsid w:val="00FD662B"/>
    <w:rsid w:val="00FE46FF"/>
    <w:rsid w:val="00FE6172"/>
    <w:rsid w:val="00FE752A"/>
    <w:rsid w:val="00FE764A"/>
    <w:rsid w:val="00FF3E32"/>
    <w:rsid w:val="00FF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77DAD2"/>
  <w14:defaultImageDpi w14:val="0"/>
  <w15:docId w15:val="{AC2CD6B3-F4BC-4A70-AF7F-F68D11A02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53A8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itolo1">
    <w:name w:val="heading 1"/>
    <w:basedOn w:val="Normale"/>
    <w:next w:val="Giustificato"/>
    <w:link w:val="Titolo1Carattere"/>
    <w:uiPriority w:val="9"/>
    <w:qFormat/>
    <w:rsid w:val="001025A3"/>
    <w:pPr>
      <w:keepNext/>
      <w:numPr>
        <w:numId w:val="9"/>
      </w:numPr>
      <w:spacing w:before="360" w:after="120" w:line="240" w:lineRule="auto"/>
      <w:outlineLvl w:val="0"/>
    </w:pPr>
    <w:rPr>
      <w:rFonts w:ascii="Futura Std Book" w:hAnsi="Futura Std Book" w:cs="Arial"/>
      <w:b/>
      <w:bCs/>
      <w:caps/>
      <w:kern w:val="32"/>
      <w:szCs w:val="32"/>
      <w:lang w:eastAsia="it-IT"/>
    </w:rPr>
  </w:style>
  <w:style w:type="paragraph" w:styleId="Titolo2">
    <w:name w:val="heading 2"/>
    <w:basedOn w:val="Titolo1"/>
    <w:next w:val="Giustificato"/>
    <w:link w:val="Titolo2Carattere"/>
    <w:uiPriority w:val="9"/>
    <w:qFormat/>
    <w:rsid w:val="001025A3"/>
    <w:pPr>
      <w:numPr>
        <w:ilvl w:val="1"/>
      </w:numPr>
      <w:spacing w:before="240" w:after="60"/>
      <w:outlineLvl w:val="1"/>
    </w:pPr>
    <w:rPr>
      <w:bCs w:val="0"/>
      <w:iCs/>
      <w:caps w:val="0"/>
      <w:sz w:val="20"/>
      <w:szCs w:val="28"/>
    </w:rPr>
  </w:style>
  <w:style w:type="paragraph" w:styleId="Titolo3">
    <w:name w:val="heading 3"/>
    <w:basedOn w:val="Titolo2"/>
    <w:next w:val="Giustificato"/>
    <w:link w:val="Titolo3Carattere"/>
    <w:uiPriority w:val="9"/>
    <w:qFormat/>
    <w:rsid w:val="001025A3"/>
    <w:pPr>
      <w:numPr>
        <w:ilvl w:val="2"/>
      </w:numPr>
      <w:outlineLvl w:val="2"/>
    </w:pPr>
    <w:rPr>
      <w:bCs/>
      <w:sz w:val="18"/>
      <w:szCs w:val="26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1025A3"/>
    <w:pPr>
      <w:keepNext/>
      <w:spacing w:after="0" w:line="240" w:lineRule="auto"/>
      <w:outlineLvl w:val="6"/>
    </w:pPr>
    <w:rPr>
      <w:rFonts w:ascii="Futura Std Book" w:hAnsi="Futura Std Book"/>
      <w:sz w:val="1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x-none" w:eastAsia="en-US"/>
    </w:rPr>
  </w:style>
  <w:style w:type="paragraph" w:styleId="Intestazione">
    <w:name w:val="header"/>
    <w:basedOn w:val="Normale"/>
    <w:link w:val="IntestazioneCarattere"/>
    <w:uiPriority w:val="99"/>
    <w:semiHidden/>
    <w:rsid w:val="001025A3"/>
    <w:pPr>
      <w:tabs>
        <w:tab w:val="center" w:pos="4819"/>
        <w:tab w:val="right" w:pos="9638"/>
      </w:tabs>
      <w:spacing w:after="0" w:line="240" w:lineRule="auto"/>
    </w:pPr>
    <w:rPr>
      <w:rFonts w:ascii="Arial" w:hAnsi="Arial"/>
      <w:sz w:val="20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Calibri" w:hAnsi="Calibri" w:cs="Times New Roman"/>
      <w:sz w:val="22"/>
      <w:szCs w:val="22"/>
      <w:lang w:val="x-none" w:eastAsia="en-US"/>
    </w:rPr>
  </w:style>
  <w:style w:type="paragraph" w:styleId="Pidipagina">
    <w:name w:val="footer"/>
    <w:basedOn w:val="Normale"/>
    <w:link w:val="PidipaginaCarattere"/>
    <w:uiPriority w:val="99"/>
    <w:semiHidden/>
    <w:rsid w:val="001025A3"/>
    <w:pPr>
      <w:tabs>
        <w:tab w:val="center" w:pos="4366"/>
        <w:tab w:val="right" w:pos="9638"/>
      </w:tabs>
      <w:spacing w:after="0" w:line="240" w:lineRule="auto"/>
    </w:pPr>
    <w:rPr>
      <w:rFonts w:ascii="Futura Std Book" w:hAnsi="Futura Std Book"/>
      <w:spacing w:val="4"/>
      <w:sz w:val="1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3B3516"/>
    <w:rPr>
      <w:rFonts w:ascii="Futura Std Book" w:hAnsi="Futura Std Book" w:cs="Times New Roman"/>
      <w:spacing w:val="4"/>
      <w:sz w:val="24"/>
    </w:rPr>
  </w:style>
  <w:style w:type="paragraph" w:customStyle="1" w:styleId="caricafirma">
    <w:name w:val="carica firma"/>
    <w:basedOn w:val="Normale"/>
    <w:next w:val="nomefirma"/>
    <w:rsid w:val="001025A3"/>
    <w:pPr>
      <w:spacing w:before="840" w:after="0" w:line="360" w:lineRule="exact"/>
      <w:ind w:left="4309"/>
      <w:jc w:val="center"/>
    </w:pPr>
    <w:rPr>
      <w:rFonts w:ascii="Futura Std Book" w:hAnsi="Futura Std Book"/>
      <w:b/>
      <w:sz w:val="18"/>
      <w:szCs w:val="20"/>
      <w:lang w:eastAsia="it-IT"/>
    </w:rPr>
  </w:style>
  <w:style w:type="paragraph" w:customStyle="1" w:styleId="nomefirma">
    <w:name w:val="nome firma"/>
    <w:basedOn w:val="Normale"/>
    <w:rsid w:val="001025A3"/>
    <w:pPr>
      <w:spacing w:after="0" w:line="360" w:lineRule="exact"/>
      <w:ind w:left="4309"/>
      <w:jc w:val="center"/>
    </w:pPr>
    <w:rPr>
      <w:rFonts w:ascii="Futura Std Book" w:hAnsi="Futura Std Book"/>
      <w:sz w:val="18"/>
      <w:szCs w:val="20"/>
      <w:lang w:eastAsia="it-IT"/>
    </w:rPr>
  </w:style>
  <w:style w:type="paragraph" w:customStyle="1" w:styleId="Titololt">
    <w:name w:val="Titolo lt"/>
    <w:basedOn w:val="Normale"/>
    <w:next w:val="Titololtsegue"/>
    <w:rsid w:val="001025A3"/>
    <w:pPr>
      <w:keepNext/>
      <w:spacing w:before="240" w:after="0" w:line="240" w:lineRule="auto"/>
    </w:pPr>
    <w:rPr>
      <w:rFonts w:ascii="Futura Std Book" w:hAnsi="Futura Std Book"/>
      <w:b/>
      <w:bCs/>
      <w:sz w:val="18"/>
      <w:szCs w:val="24"/>
      <w:lang w:eastAsia="it-IT"/>
    </w:rPr>
  </w:style>
  <w:style w:type="paragraph" w:customStyle="1" w:styleId="Titololtsegue">
    <w:name w:val="Titolo lt segue"/>
    <w:basedOn w:val="Giustificato"/>
    <w:next w:val="Normalelt"/>
    <w:rsid w:val="001025A3"/>
    <w:pPr>
      <w:spacing w:before="0"/>
      <w:jc w:val="left"/>
    </w:pPr>
  </w:style>
  <w:style w:type="paragraph" w:customStyle="1" w:styleId="Giustificato">
    <w:name w:val="Giustificato"/>
    <w:basedOn w:val="Normalelt"/>
    <w:rsid w:val="001025A3"/>
    <w:pPr>
      <w:jc w:val="both"/>
    </w:pPr>
  </w:style>
  <w:style w:type="paragraph" w:customStyle="1" w:styleId="Normalelt">
    <w:name w:val="Normale lt"/>
    <w:basedOn w:val="Normale"/>
    <w:rsid w:val="001025A3"/>
    <w:pPr>
      <w:spacing w:before="120" w:after="120" w:line="360" w:lineRule="exact"/>
    </w:pPr>
    <w:rPr>
      <w:rFonts w:ascii="Arial" w:hAnsi="Arial" w:cs="Arial"/>
      <w:sz w:val="20"/>
      <w:szCs w:val="24"/>
      <w:lang w:eastAsia="it-IT"/>
    </w:rPr>
  </w:style>
  <w:style w:type="paragraph" w:customStyle="1" w:styleId="Elencolinea">
    <w:name w:val="Elenco linea"/>
    <w:basedOn w:val="Normalelt"/>
    <w:rsid w:val="001025A3"/>
    <w:pPr>
      <w:numPr>
        <w:numId w:val="4"/>
      </w:numPr>
      <w:spacing w:before="0" w:after="0"/>
      <w:ind w:left="357" w:hanging="357"/>
    </w:pPr>
  </w:style>
  <w:style w:type="paragraph" w:customStyle="1" w:styleId="Elenconumero">
    <w:name w:val="Elenco numero"/>
    <w:basedOn w:val="Elencolinea"/>
    <w:rsid w:val="001025A3"/>
    <w:pPr>
      <w:numPr>
        <w:numId w:val="6"/>
      </w:numPr>
    </w:pPr>
  </w:style>
  <w:style w:type="paragraph" w:customStyle="1" w:styleId="Elencolettera">
    <w:name w:val="Elenco lettera"/>
    <w:basedOn w:val="Elencolinea"/>
    <w:rsid w:val="001025A3"/>
    <w:pPr>
      <w:numPr>
        <w:numId w:val="7"/>
      </w:numPr>
      <w:ind w:left="357" w:hanging="357"/>
    </w:pPr>
  </w:style>
  <w:style w:type="paragraph" w:customStyle="1" w:styleId="Oggetto">
    <w:name w:val="Oggetto"/>
    <w:basedOn w:val="Normale"/>
    <w:next w:val="Normalelt"/>
    <w:rsid w:val="001025A3"/>
    <w:pPr>
      <w:spacing w:before="480" w:after="480" w:line="320" w:lineRule="exact"/>
      <w:ind w:left="1134" w:hanging="1134"/>
    </w:pPr>
    <w:rPr>
      <w:rFonts w:ascii="Futura Std Book" w:hAnsi="Futura Std Book" w:cs="Arial"/>
      <w:b/>
      <w:bCs/>
      <w:sz w:val="18"/>
      <w:szCs w:val="20"/>
      <w:lang w:eastAsia="it-IT"/>
    </w:rPr>
  </w:style>
  <w:style w:type="paragraph" w:customStyle="1" w:styleId="Destinatari">
    <w:name w:val="Destinatari"/>
    <w:basedOn w:val="Normalelt"/>
    <w:rsid w:val="001025A3"/>
    <w:pPr>
      <w:numPr>
        <w:numId w:val="8"/>
      </w:numPr>
      <w:tabs>
        <w:tab w:val="left" w:pos="4406"/>
      </w:tabs>
      <w:spacing w:before="240" w:after="0" w:line="280" w:lineRule="exact"/>
      <w:ind w:left="4405" w:hanging="323"/>
    </w:pPr>
  </w:style>
  <w:style w:type="paragraph" w:customStyle="1" w:styleId="Protocollo">
    <w:name w:val="Protocollo"/>
    <w:basedOn w:val="Normale"/>
    <w:next w:val="Destinatari"/>
    <w:rsid w:val="001025A3"/>
    <w:pPr>
      <w:spacing w:before="600" w:after="480" w:line="360" w:lineRule="auto"/>
      <w:ind w:left="1134" w:hanging="1134"/>
    </w:pPr>
    <w:rPr>
      <w:rFonts w:ascii="Futura Std Book" w:hAnsi="Futura Std Book" w:cs="Arial"/>
      <w:b/>
      <w:bCs/>
      <w:sz w:val="18"/>
      <w:szCs w:val="20"/>
      <w:lang w:eastAsia="it-IT"/>
    </w:rPr>
  </w:style>
  <w:style w:type="paragraph" w:styleId="Data">
    <w:name w:val="Date"/>
    <w:basedOn w:val="Normale"/>
    <w:next w:val="Destinatari"/>
    <w:link w:val="DataCarattere"/>
    <w:uiPriority w:val="99"/>
    <w:semiHidden/>
    <w:rsid w:val="001025A3"/>
    <w:pPr>
      <w:spacing w:before="600" w:after="480" w:line="360" w:lineRule="auto"/>
      <w:ind w:left="510"/>
    </w:pPr>
    <w:rPr>
      <w:rFonts w:ascii="Arial" w:hAnsi="Arial"/>
      <w:sz w:val="20"/>
      <w:szCs w:val="24"/>
      <w:lang w:eastAsia="it-IT"/>
    </w:rPr>
  </w:style>
  <w:style w:type="character" w:customStyle="1" w:styleId="DataCarattere">
    <w:name w:val="Data Carattere"/>
    <w:basedOn w:val="Carpredefinitoparagrafo"/>
    <w:link w:val="Data"/>
    <w:uiPriority w:val="99"/>
    <w:semiHidden/>
    <w:locked/>
    <w:rPr>
      <w:rFonts w:ascii="Calibri" w:hAnsi="Calibri" w:cs="Times New Roman"/>
      <w:sz w:val="22"/>
      <w:szCs w:val="22"/>
      <w:lang w:val="x-none" w:eastAsia="en-US"/>
    </w:rPr>
  </w:style>
  <w:style w:type="paragraph" w:customStyle="1" w:styleId="Regionep1">
    <w:name w:val="Regione p1"/>
    <w:basedOn w:val="Normale"/>
    <w:next w:val="Assesstop1"/>
    <w:rsid w:val="001025A3"/>
    <w:pPr>
      <w:spacing w:before="200" w:line="200" w:lineRule="exact"/>
      <w:jc w:val="center"/>
    </w:pPr>
    <w:rPr>
      <w:rFonts w:ascii="Futura Std Book" w:hAnsi="Futura Std Book"/>
      <w:b/>
      <w:caps/>
      <w:sz w:val="17"/>
      <w:szCs w:val="24"/>
      <w:lang w:eastAsia="it-IT"/>
    </w:rPr>
  </w:style>
  <w:style w:type="paragraph" w:customStyle="1" w:styleId="Assesstop1">
    <w:name w:val="Assessto p1"/>
    <w:basedOn w:val="Regionep1"/>
    <w:next w:val="DGServp1"/>
    <w:rsid w:val="001025A3"/>
    <w:pPr>
      <w:spacing w:before="0" w:after="480"/>
    </w:pPr>
    <w:rPr>
      <w:rFonts w:ascii="Arial" w:hAnsi="Arial"/>
      <w:b w:val="0"/>
      <w:sz w:val="16"/>
    </w:rPr>
  </w:style>
  <w:style w:type="paragraph" w:customStyle="1" w:styleId="DGServp1">
    <w:name w:val="DG_Serv p1"/>
    <w:basedOn w:val="Normale"/>
    <w:rsid w:val="001025A3"/>
    <w:pPr>
      <w:spacing w:after="60" w:line="200" w:lineRule="exact"/>
    </w:pPr>
    <w:rPr>
      <w:rFonts w:ascii="Futura Std Book" w:hAnsi="Futura Std Book"/>
      <w:sz w:val="18"/>
      <w:szCs w:val="24"/>
      <w:lang w:eastAsia="it-IT"/>
    </w:rPr>
  </w:style>
  <w:style w:type="paragraph" w:customStyle="1" w:styleId="Regionep2">
    <w:name w:val="Regione p2"/>
    <w:basedOn w:val="Regionep1"/>
    <w:next w:val="Assesstop2"/>
    <w:rsid w:val="001025A3"/>
    <w:pPr>
      <w:spacing w:before="120" w:after="0"/>
    </w:pPr>
    <w:rPr>
      <w:sz w:val="13"/>
    </w:rPr>
  </w:style>
  <w:style w:type="paragraph" w:customStyle="1" w:styleId="Assesstop2">
    <w:name w:val="Assessto p2"/>
    <w:basedOn w:val="Assesstop1"/>
    <w:next w:val="DGServp2"/>
    <w:rsid w:val="001025A3"/>
    <w:pPr>
      <w:spacing w:before="120" w:after="360"/>
    </w:pPr>
    <w:rPr>
      <w:bCs/>
      <w:sz w:val="13"/>
    </w:rPr>
  </w:style>
  <w:style w:type="paragraph" w:customStyle="1" w:styleId="DGServp2">
    <w:name w:val="DG_Serv p2"/>
    <w:basedOn w:val="DGServp1"/>
    <w:rsid w:val="001025A3"/>
    <w:rPr>
      <w:sz w:val="14"/>
    </w:rPr>
  </w:style>
  <w:style w:type="paragraph" w:customStyle="1" w:styleId="Destinconosc">
    <w:name w:val="Destin conosc"/>
    <w:basedOn w:val="Destinatari"/>
    <w:rsid w:val="001025A3"/>
    <w:pPr>
      <w:numPr>
        <w:numId w:val="0"/>
      </w:numPr>
      <w:tabs>
        <w:tab w:val="left" w:pos="4082"/>
      </w:tabs>
      <w:ind w:left="4406" w:hanging="1004"/>
    </w:pPr>
  </w:style>
  <w:style w:type="paragraph" w:customStyle="1" w:styleId="Allegati">
    <w:name w:val="Allegati"/>
    <w:basedOn w:val="Normale"/>
    <w:next w:val="Elenconumero"/>
    <w:rsid w:val="001025A3"/>
    <w:pPr>
      <w:spacing w:before="720" w:after="60" w:line="240" w:lineRule="auto"/>
    </w:pPr>
    <w:rPr>
      <w:rFonts w:ascii="Arial" w:hAnsi="Arial" w:cs="Arial"/>
      <w:sz w:val="20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1025A3"/>
    <w:pPr>
      <w:tabs>
        <w:tab w:val="left" w:pos="284"/>
      </w:tabs>
      <w:spacing w:before="60" w:after="0" w:line="240" w:lineRule="auto"/>
      <w:ind w:left="284" w:hanging="284"/>
      <w:jc w:val="both"/>
    </w:pPr>
    <w:rPr>
      <w:rFonts w:ascii="Arial" w:hAnsi="Arial"/>
      <w:sz w:val="14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ascii="Calibri" w:hAnsi="Calibri" w:cs="Times New Roman"/>
      <w:lang w:val="x-none" w:eastAsia="en-US"/>
    </w:rPr>
  </w:style>
  <w:style w:type="paragraph" w:customStyle="1" w:styleId="respons">
    <w:name w:val="respons"/>
    <w:basedOn w:val="nomefirma"/>
    <w:next w:val="responsnome"/>
    <w:rsid w:val="001025A3"/>
    <w:pPr>
      <w:spacing w:before="840" w:line="240" w:lineRule="auto"/>
      <w:ind w:left="0"/>
      <w:jc w:val="left"/>
    </w:pPr>
    <w:rPr>
      <w:sz w:val="14"/>
    </w:rPr>
  </w:style>
  <w:style w:type="paragraph" w:customStyle="1" w:styleId="responsnome">
    <w:name w:val="respons_nome"/>
    <w:basedOn w:val="nomefirma"/>
    <w:next w:val="Allegati"/>
    <w:rsid w:val="001025A3"/>
    <w:pPr>
      <w:spacing w:line="240" w:lineRule="auto"/>
      <w:ind w:left="0"/>
      <w:jc w:val="left"/>
    </w:pPr>
    <w:rPr>
      <w:sz w:val="14"/>
    </w:rPr>
  </w:style>
  <w:style w:type="character" w:styleId="Rimandonotaapidipagina">
    <w:name w:val="footnote reference"/>
    <w:basedOn w:val="Carpredefinitoparagrafo"/>
    <w:uiPriority w:val="99"/>
    <w:semiHidden/>
    <w:rsid w:val="001025A3"/>
    <w:rPr>
      <w:rFonts w:ascii="Arial" w:hAnsi="Arial" w:cs="Times New Roman"/>
      <w:sz w:val="16"/>
      <w:vertAlign w:val="superscript"/>
    </w:rPr>
  </w:style>
  <w:style w:type="character" w:customStyle="1" w:styleId="title12s">
    <w:name w:val="title12s"/>
    <w:basedOn w:val="Carpredefinitoparagrafo"/>
    <w:rsid w:val="001025A3"/>
    <w:rPr>
      <w:rFonts w:cs="Times New Roman"/>
    </w:rPr>
  </w:style>
  <w:style w:type="paragraph" w:customStyle="1" w:styleId="Posizionearchivio">
    <w:name w:val="Posizione archivio"/>
    <w:basedOn w:val="Protocollo"/>
    <w:rsid w:val="001025A3"/>
    <w:pPr>
      <w:ind w:left="0" w:firstLine="0"/>
    </w:pPr>
    <w:rPr>
      <w:b w:val="0"/>
      <w:bCs w:val="0"/>
    </w:rPr>
  </w:style>
  <w:style w:type="character" w:styleId="Collegamentoipertestuale">
    <w:name w:val="Hyperlink"/>
    <w:basedOn w:val="Carpredefinitoparagrafo"/>
    <w:uiPriority w:val="99"/>
    <w:unhideWhenUsed/>
    <w:rsid w:val="001025A3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3516"/>
    <w:pPr>
      <w:spacing w:after="0" w:line="240" w:lineRule="auto"/>
    </w:pPr>
    <w:rPr>
      <w:rFonts w:ascii="Tahoma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B3516"/>
    <w:rPr>
      <w:rFonts w:ascii="Tahoma" w:hAnsi="Tahoma" w:cs="Times New Roman"/>
      <w:sz w:val="16"/>
    </w:rPr>
  </w:style>
  <w:style w:type="character" w:customStyle="1" w:styleId="apple-converted-space">
    <w:name w:val="apple-converted-space"/>
    <w:basedOn w:val="Carpredefinitoparagrafo"/>
    <w:rsid w:val="00DF567A"/>
    <w:rPr>
      <w:rFonts w:cs="Times New Roman"/>
    </w:rPr>
  </w:style>
  <w:style w:type="character" w:customStyle="1" w:styleId="text-primary">
    <w:name w:val="text-primary"/>
    <w:basedOn w:val="Carpredefinitoparagrafo"/>
    <w:rsid w:val="00DF567A"/>
    <w:rPr>
      <w:rFonts w:cs="Times New Roman"/>
    </w:rPr>
  </w:style>
  <w:style w:type="paragraph" w:styleId="Paragrafoelenco">
    <w:name w:val="List Paragraph"/>
    <w:basedOn w:val="Normale"/>
    <w:uiPriority w:val="1"/>
    <w:qFormat/>
    <w:rsid w:val="000D034B"/>
    <w:pPr>
      <w:spacing w:after="0" w:line="240" w:lineRule="auto"/>
      <w:ind w:left="720"/>
    </w:pPr>
    <w:rPr>
      <w:rFonts w:cs="Calibri"/>
      <w:lang w:eastAsia="ar-SA"/>
    </w:rPr>
  </w:style>
  <w:style w:type="table" w:styleId="Grigliatabella">
    <w:name w:val="Table Grid"/>
    <w:basedOn w:val="Tabellanormale"/>
    <w:uiPriority w:val="59"/>
    <w:rsid w:val="000D034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37482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essunaspaziatura">
    <w:name w:val="No Spacing"/>
    <w:uiPriority w:val="1"/>
    <w:qFormat/>
    <w:rsid w:val="00900C99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0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6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Asili%20nido\rendicontazione\Calabria\Documenti%20Bando\modulo%20domand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A8FD3-6B28-4E47-ACFA-B14387B52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modulo domanda.dotx</Template>
  <TotalTime>1</TotalTime>
  <Pages>4</Pages>
  <Words>1390</Words>
  <Characters>7927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Oggetto:</vt:lpstr>
    </vt:vector>
  </TitlesOfParts>
  <Company>Hewlett-Packard Company</Company>
  <LinksUpToDate>false</LinksUpToDate>
  <CharactersWithSpaces>9299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Oggetto:</dc:title>
  <dc:creator>PC</dc:creator>
  <cp:lastModifiedBy>utente</cp:lastModifiedBy>
  <cp:revision>3</cp:revision>
  <cp:lastPrinted>2019-02-22T08:35:00Z</cp:lastPrinted>
  <dcterms:created xsi:type="dcterms:W3CDTF">2022-05-31T07:36:00Z</dcterms:created>
  <dcterms:modified xsi:type="dcterms:W3CDTF">2022-05-31T09:06:00Z</dcterms:modified>
</cp:coreProperties>
</file>